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BB" w:rsidRDefault="00A83CBB" w:rsidP="00922328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внеурочной деятельности «Ритмика» спортивно- оздоровительной направленности составлена в соответствии с ФГОС НОО на основе  программы ВУД « Ритмика и танцы» 5-9 классы Беляевой В.Н.Издательство  Просвещение 06.03.2011 г.</w:t>
      </w:r>
    </w:p>
    <w:p w:rsidR="00A83CBB" w:rsidRDefault="00A83CBB" w:rsidP="00922328">
      <w:pPr>
        <w:pStyle w:val="3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Планируемые результаты</w:t>
      </w:r>
    </w:p>
    <w:p w:rsidR="00A83CBB" w:rsidRDefault="00A83CBB" w:rsidP="00922328">
      <w:pPr>
        <w:pStyle w:val="3"/>
        <w:spacing w:before="0"/>
        <w:ind w:firstLine="709"/>
        <w:rPr>
          <w:sz w:val="24"/>
          <w:szCs w:val="24"/>
        </w:rPr>
      </w:pPr>
    </w:p>
    <w:p w:rsidR="00A83CBB" w:rsidRDefault="00A83CBB" w:rsidP="009223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курс ориентирован на формирование гармонически развитой личности средствами курса «Ритмика». </w:t>
      </w:r>
    </w:p>
    <w:p w:rsidR="00A83CBB" w:rsidRDefault="00A83CBB" w:rsidP="00922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числу планируемых результатов освоения курса программы отнесены:</w:t>
      </w:r>
    </w:p>
    <w:p w:rsidR="00A83CBB" w:rsidRDefault="00A83CBB" w:rsidP="00922328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A83CBB" w:rsidRDefault="00A83CBB" w:rsidP="00922328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результаты – обнаружение ошибок при выполнении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A83CBB" w:rsidRDefault="00A83CBB" w:rsidP="00922328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предметные результаты – выполнение ритмических комбинаций на необходимом уровне,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b/>
          <w:i/>
          <w:sz w:val="24"/>
          <w:szCs w:val="24"/>
        </w:rPr>
      </w:pP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b/>
          <w:i/>
          <w:sz w:val="24"/>
          <w:szCs w:val="24"/>
        </w:rPr>
      </w:pP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b/>
          <w:i/>
          <w:sz w:val="24"/>
          <w:szCs w:val="24"/>
        </w:rPr>
      </w:pP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b/>
          <w:i/>
          <w:sz w:val="24"/>
          <w:szCs w:val="24"/>
        </w:rPr>
      </w:pP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b/>
          <w:i/>
          <w:sz w:val="24"/>
          <w:szCs w:val="24"/>
        </w:rPr>
      </w:pP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b/>
          <w:i/>
          <w:sz w:val="24"/>
          <w:szCs w:val="24"/>
        </w:rPr>
      </w:pP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b/>
          <w:i/>
          <w:sz w:val="24"/>
          <w:szCs w:val="24"/>
        </w:rPr>
      </w:pP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b/>
          <w:i/>
          <w:sz w:val="24"/>
          <w:szCs w:val="24"/>
        </w:rPr>
      </w:pP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b/>
          <w:i/>
          <w:sz w:val="24"/>
          <w:szCs w:val="24"/>
        </w:rPr>
      </w:pP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b/>
          <w:i/>
          <w:sz w:val="24"/>
          <w:szCs w:val="24"/>
        </w:rPr>
      </w:pP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b/>
          <w:i/>
          <w:sz w:val="24"/>
          <w:szCs w:val="24"/>
        </w:rPr>
      </w:pP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b/>
          <w:i/>
          <w:sz w:val="24"/>
          <w:szCs w:val="24"/>
        </w:rPr>
      </w:pP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b/>
          <w:i/>
          <w:sz w:val="24"/>
          <w:szCs w:val="24"/>
        </w:rPr>
      </w:pP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b/>
          <w:i/>
          <w:sz w:val="24"/>
          <w:szCs w:val="24"/>
        </w:rPr>
      </w:pP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b/>
          <w:i/>
          <w:sz w:val="24"/>
          <w:szCs w:val="24"/>
        </w:rPr>
      </w:pPr>
    </w:p>
    <w:p w:rsidR="00A83CBB" w:rsidRDefault="00A83CBB" w:rsidP="00840114">
      <w:pPr>
        <w:tabs>
          <w:tab w:val="left" w:pos="16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Содержание курса внеурочной деятельности.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занятий направлено на обеспечение разносторонней подготовки учащихся на основе требований хореографических и музыкальных дисциплин.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Материал программы включает следующие разделы</w:t>
      </w:r>
      <w:r>
        <w:rPr>
          <w:rFonts w:ascii="Times New Roman" w:hAnsi="Times New Roman"/>
          <w:sz w:val="24"/>
          <w:szCs w:val="24"/>
        </w:rPr>
        <w:t>: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Ритмика, элементы музыкальной грамоты.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Танцевальная азбука 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Танец (народный, историко-бытовой, бальный, современный).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Беседы по хореографическому искусству.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Творческая деятельность.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Теоретическая часть каждого раздела содержит перечень знаний, получаемых в процессе обучения: знания по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A83CBB" w:rsidRDefault="00A83CBB" w:rsidP="00922328">
      <w:pPr>
        <w:tabs>
          <w:tab w:val="left" w:pos="165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 «Ритмика и элементы музыкальной грамоты».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 первых уроков дети, приобретают опыт музыкального восприятия. Главная задача педагога создать у детей эмоциональный настрой во время занятий. Отсюда вытекают требования к музыкальному оформлению занятий:</w:t>
      </w:r>
    </w:p>
    <w:p w:rsidR="00A83CBB" w:rsidRDefault="00A83CBB" w:rsidP="00922328">
      <w:pPr>
        <w:pStyle w:val="ListParagraph"/>
        <w:numPr>
          <w:ilvl w:val="0"/>
          <w:numId w:val="2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правильный подбор музыкального произведения в соответствии с исполненным движением;</w:t>
      </w:r>
    </w:p>
    <w:p w:rsidR="00A83CBB" w:rsidRDefault="00A83CBB" w:rsidP="00922328">
      <w:pPr>
        <w:pStyle w:val="ListParagraph"/>
        <w:numPr>
          <w:ilvl w:val="0"/>
          <w:numId w:val="2"/>
        </w:num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художественное и выразительное исполнение музыки, которое является главным методическим приёмом преподавания.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Музыкально-ритмическая деятельность включает ритмические упражнения, построения и перестроения, музыкальные игры для школьников 10-11 лет, слушание и разбор танцевальной музыки. Упражнения этого раздела способствует развитию музыкальности: формировать восприятие музыки, развития чувства ритма и лада, обогащение музыкально — слуховых представлений, развитие умений координировать движений с музыкой.</w:t>
      </w:r>
    </w:p>
    <w:p w:rsidR="00A83CBB" w:rsidRDefault="00A83CBB" w:rsidP="00922328">
      <w:pPr>
        <w:tabs>
          <w:tab w:val="left" w:pos="165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 «Танцевальная азбука».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Этот раздел включает изучение основных позиций и движений классического, народно — характерного и бального танца.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способствуют гармоничному развитию тела, технического мастерства, культуры движений, воспитывают осанку, развивают гибкость и координацию движений, помогают усвоить правила хореографии.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Занятиям по классическому танцу придаётся особое значение, т.к. классический танец является основой хореографической подготовки обучающихся.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задача педагога при изучении движений, положения или позы необходимо разложить их на простейшие составные части, а затем в совокупности этих частей воссоздать образ движения и добиваться от детей грамотного и чёткого их выполнения. Здесь используется подражательный вид деятельности учащихся.</w:t>
      </w:r>
    </w:p>
    <w:p w:rsidR="00A83CBB" w:rsidRDefault="00A83CBB" w:rsidP="00922328">
      <w:pPr>
        <w:tabs>
          <w:tab w:val="left" w:pos="165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 «Танец».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Этот раздел включает изучение народных плясок, исторических и современных бальных танцев. Наиболее подходящий материал по возможности выбирается в зависимости от конкретных условий. В процессе разучивания танца педагог добивается, чтобы учащиеся исполняли выученные танцы музыкально, выразительно, осмысленно, сохраняя стиль эпохи и национальный характер танца.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Занятия историко-бытовым и бальным танцем органически связано с усвоением норм этики, выработки высокой культуры, общения между людьми.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программный материал по изучению историко-бытового танца входит: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усвоение тренировочных упражнений на середине зала,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-ритмические упражнения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-разучивание танцевальных композиций.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начале учащиеся знакомятся с происхождением танца, с его отличительными особенностями, композиционным построением, манерой исполнения и характером музыкального сопровождения. В танцах определённой композиции отмечается количество фигур, частей и количество тактов. Далее идёт усвоение учащимися необходимых специфических движений по степени сложности. После этого разученные элементы собираются в единую композицию.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Народно — сценический танец изучается на протяжении всего курса обучения и имеет важное значение для развития художественного творчества и танцевальной техники у учащихся. На первом этапе дети изучают простейшие элементы русского танца, упражнения по народно — сценическому танцу, изучаются в небольшом объёме и включаются в раздел «танцевальная азбука». Занятия по народному танцу включают в себя: тренировочные упражнения, сценические движения на середине зала и по диагонали, танцевальные композиции.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Также дети изучают элементы современной пластики. В комплекс упражнений входит: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партерная гимнастика;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тренаж на середине зала;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танцевальные движения;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композиции различной координационной сложности.</w:t>
      </w:r>
    </w:p>
    <w:p w:rsidR="00A83CBB" w:rsidRDefault="00A83CBB" w:rsidP="00922328">
      <w:pPr>
        <w:tabs>
          <w:tab w:val="left" w:pos="165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 «Беседы по хореографическому искусству».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Беседы по хореографическому искусству проводятся систематически в течении всего курса обучения; включает в себя лекции по истории русского балета, истории мирового балета, общие сведения об искусстве хореографии, её специфике и особенностях. </w:t>
      </w:r>
      <w:r>
        <w:rPr>
          <w:rFonts w:ascii="Times New Roman" w:hAnsi="Times New Roman"/>
          <w:i/>
          <w:sz w:val="24"/>
          <w:szCs w:val="24"/>
        </w:rPr>
        <w:t>Цель занятий</w:t>
      </w:r>
      <w:r>
        <w:rPr>
          <w:rFonts w:ascii="Times New Roman" w:hAnsi="Times New Roman"/>
          <w:sz w:val="24"/>
          <w:szCs w:val="24"/>
        </w:rPr>
        <w:t xml:space="preserve"> состоит в том, чтобы помочь учащимся ясно представить себе исторический путь развития хореографического искусства, его борьбу за прогрессивную направленность, самобытность и реализм, его связь с другим видами искусства.</w:t>
      </w:r>
    </w:p>
    <w:p w:rsidR="00A83CBB" w:rsidRDefault="00A83CBB" w:rsidP="00922328">
      <w:pPr>
        <w:tabs>
          <w:tab w:val="left" w:pos="16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«Творческая деятельность».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Организация творческой деятельности учащихся позволяет педагогу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играх детям предоставляется возможность «побыть» животными, актёрами, хореографами, исследователями, наблюдая при этом, насколько больше становятся их творческие возможности, богаче фантазия.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создании творческих ситуаций используется метод моделирования детьми «взрослых отношений», например: «Я — учитель танцев», «Я- художник по костюмам» и др.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Одно из направлений творческой деятельности: танцевальная импровизация — сочинение танцевальных движений, комбинаций в процессе исполнения заданий на предложенную тему.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Кроме этого в содержание раздела входят задания по развитию ритмо-пластики, упражнения танцевального тренинга, инсценирование стихотворений, песен, пословиц, сказок и т.д.; этюды для развития выразительности движений.</w:t>
      </w:r>
    </w:p>
    <w:p w:rsidR="00A83CBB" w:rsidRDefault="00A83CBB" w:rsidP="00922328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Творческие задания включаются в занятия в небольшом объёме, или проводятся отдельными уроками по темам.</w:t>
      </w:r>
    </w:p>
    <w:p w:rsidR="00A83CBB" w:rsidRDefault="00A83CBB" w:rsidP="00922328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3CBB" w:rsidRDefault="00A83CBB" w:rsidP="00A81333">
      <w:pPr>
        <w:pStyle w:val="Heading1"/>
        <w:ind w:left="-360"/>
        <w:jc w:val="center"/>
      </w:pPr>
      <w:r w:rsidRPr="00A81333">
        <w:t>Тематическоепланирование  5 класс</w:t>
      </w:r>
    </w:p>
    <w:p w:rsidR="00A83CBB" w:rsidRPr="00A81333" w:rsidRDefault="00A83CBB" w:rsidP="00A81333">
      <w:pPr>
        <w:pStyle w:val="Heading1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260"/>
        <w:gridCol w:w="6613"/>
      </w:tblGrid>
      <w:tr w:rsidR="00A83CBB" w:rsidRPr="001404AC" w:rsidTr="00175363">
        <w:trPr>
          <w:trHeight w:val="835"/>
        </w:trPr>
        <w:tc>
          <w:tcPr>
            <w:tcW w:w="1440" w:type="dxa"/>
          </w:tcPr>
          <w:p w:rsidR="00A83CBB" w:rsidRPr="005B6C59" w:rsidRDefault="00A83CBB" w:rsidP="00D856E4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B6C59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spacing w:before="1"/>
              <w:ind w:left="138" w:right="108" w:firstLine="57"/>
              <w:rPr>
                <w:b/>
                <w:i/>
                <w:sz w:val="24"/>
                <w:szCs w:val="24"/>
                <w:lang w:val="en-US"/>
              </w:rPr>
            </w:pPr>
            <w:r w:rsidRPr="005B6C59">
              <w:rPr>
                <w:b/>
                <w:i/>
                <w:sz w:val="24"/>
                <w:szCs w:val="24"/>
                <w:lang w:val="en-US"/>
              </w:rPr>
              <w:t>№п/п</w:t>
            </w:r>
          </w:p>
        </w:tc>
        <w:tc>
          <w:tcPr>
            <w:tcW w:w="6613" w:type="dxa"/>
          </w:tcPr>
          <w:p w:rsidR="00A83CBB" w:rsidRPr="005B6C59" w:rsidRDefault="00A83CBB" w:rsidP="003C5AA3">
            <w:pPr>
              <w:pStyle w:val="TableParagraph"/>
              <w:spacing w:before="1"/>
              <w:ind w:left="403" w:right="377" w:firstLine="139"/>
              <w:rPr>
                <w:b/>
                <w:i/>
                <w:sz w:val="24"/>
                <w:szCs w:val="24"/>
                <w:lang w:val="en-US"/>
              </w:rPr>
            </w:pPr>
            <w:r w:rsidRPr="005B6C59">
              <w:rPr>
                <w:b/>
                <w:i/>
                <w:sz w:val="24"/>
                <w:szCs w:val="24"/>
                <w:lang w:val="en-US"/>
              </w:rPr>
              <w:t>Основно</w:t>
            </w:r>
            <w:r w:rsidRPr="005B6C59">
              <w:rPr>
                <w:b/>
                <w:i/>
                <w:sz w:val="24"/>
                <w:szCs w:val="24"/>
              </w:rPr>
              <w:t xml:space="preserve">е  </w:t>
            </w:r>
            <w:r w:rsidRPr="005B6C59">
              <w:rPr>
                <w:b/>
                <w:i/>
                <w:spacing w:val="-2"/>
                <w:sz w:val="24"/>
                <w:szCs w:val="24"/>
                <w:lang w:val="en-US"/>
              </w:rPr>
              <w:t>содержание</w:t>
            </w:r>
          </w:p>
        </w:tc>
      </w:tr>
      <w:tr w:rsidR="00A83CBB" w:rsidRPr="001404AC" w:rsidTr="00A81333">
        <w:trPr>
          <w:trHeight w:val="1103"/>
        </w:trPr>
        <w:tc>
          <w:tcPr>
            <w:tcW w:w="1440" w:type="dxa"/>
          </w:tcPr>
          <w:p w:rsidR="00A83CBB" w:rsidRPr="005B6C59" w:rsidRDefault="00A83CBB" w:rsidP="00D856E4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spacing w:before="2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  <w:lang w:val="en-US"/>
              </w:rPr>
              <w:t>1</w:t>
            </w:r>
            <w:r w:rsidRPr="005B6C59">
              <w:rPr>
                <w:sz w:val="24"/>
                <w:szCs w:val="24"/>
              </w:rPr>
              <w:t>-2</w:t>
            </w:r>
          </w:p>
        </w:tc>
        <w:tc>
          <w:tcPr>
            <w:tcW w:w="6613" w:type="dxa"/>
          </w:tcPr>
          <w:p w:rsidR="00A83CBB" w:rsidRPr="005B6C59" w:rsidRDefault="00A83CBB" w:rsidP="003C5AA3">
            <w:pPr>
              <w:pStyle w:val="TableParagraph"/>
              <w:spacing w:line="261" w:lineRule="exact"/>
              <w:ind w:left="91" w:right="80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Техника безопасности на уроке</w:t>
            </w:r>
            <w:r>
              <w:rPr>
                <w:sz w:val="24"/>
                <w:szCs w:val="24"/>
              </w:rPr>
              <w:t xml:space="preserve"> </w:t>
            </w:r>
            <w:r w:rsidRPr="005B6C59">
              <w:rPr>
                <w:sz w:val="24"/>
                <w:szCs w:val="24"/>
              </w:rPr>
              <w:t>хореографии</w:t>
            </w:r>
          </w:p>
        </w:tc>
      </w:tr>
      <w:tr w:rsidR="00A83CBB" w:rsidRPr="001404AC" w:rsidTr="00A81333">
        <w:trPr>
          <w:trHeight w:val="552"/>
        </w:trPr>
        <w:tc>
          <w:tcPr>
            <w:tcW w:w="1440" w:type="dxa"/>
          </w:tcPr>
          <w:p w:rsidR="00A83CBB" w:rsidRPr="005B6C59" w:rsidRDefault="00A83CBB" w:rsidP="00D856E4">
            <w:pPr>
              <w:pStyle w:val="TableParagraph"/>
              <w:spacing w:before="131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spacing w:before="131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3-4</w:t>
            </w:r>
          </w:p>
        </w:tc>
        <w:tc>
          <w:tcPr>
            <w:tcW w:w="6613" w:type="dxa"/>
          </w:tcPr>
          <w:p w:rsidR="00A83CBB" w:rsidRPr="005B6C59" w:rsidRDefault="00A83CBB" w:rsidP="003C5AA3">
            <w:pPr>
              <w:pStyle w:val="TableParagraph"/>
              <w:spacing w:before="2" w:line="261" w:lineRule="exact"/>
              <w:ind w:left="91" w:right="77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Музыкальная</w:t>
            </w:r>
            <w:r>
              <w:rPr>
                <w:sz w:val="24"/>
                <w:szCs w:val="24"/>
              </w:rPr>
              <w:t xml:space="preserve"> </w:t>
            </w:r>
            <w:r w:rsidRPr="005B6C59">
              <w:rPr>
                <w:sz w:val="24"/>
                <w:szCs w:val="24"/>
              </w:rPr>
              <w:t>грамота</w:t>
            </w:r>
          </w:p>
        </w:tc>
      </w:tr>
      <w:tr w:rsidR="00A83CBB" w:rsidRPr="001404AC" w:rsidTr="00A81333">
        <w:trPr>
          <w:trHeight w:val="1103"/>
        </w:trPr>
        <w:tc>
          <w:tcPr>
            <w:tcW w:w="1440" w:type="dxa"/>
          </w:tcPr>
          <w:p w:rsidR="00A83CBB" w:rsidRPr="005B6C59" w:rsidRDefault="00A83CBB" w:rsidP="00D856E4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83CBB" w:rsidRPr="005B6C59" w:rsidRDefault="00A83CBB" w:rsidP="003C5AA3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5-8</w:t>
            </w:r>
          </w:p>
        </w:tc>
        <w:tc>
          <w:tcPr>
            <w:tcW w:w="6613" w:type="dxa"/>
          </w:tcPr>
          <w:p w:rsidR="00A83CBB" w:rsidRPr="005B6C59" w:rsidRDefault="00A83CBB" w:rsidP="003C5AA3">
            <w:pPr>
              <w:pStyle w:val="TableParagraph"/>
              <w:spacing w:before="4" w:line="261" w:lineRule="exact"/>
              <w:ind w:left="91" w:right="77"/>
              <w:jc w:val="center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  <w:lang w:val="en-US"/>
              </w:rPr>
              <w:t>Развивающие</w:t>
            </w:r>
            <w:r>
              <w:rPr>
                <w:sz w:val="24"/>
                <w:szCs w:val="24"/>
              </w:rPr>
              <w:t xml:space="preserve"> </w:t>
            </w:r>
            <w:r w:rsidRPr="005B6C59">
              <w:rPr>
                <w:sz w:val="24"/>
                <w:szCs w:val="24"/>
                <w:lang w:val="en-US"/>
              </w:rPr>
              <w:t>элементы</w:t>
            </w:r>
            <w:r w:rsidRPr="005B6C59">
              <w:rPr>
                <w:sz w:val="24"/>
                <w:szCs w:val="24"/>
              </w:rPr>
              <w:t xml:space="preserve"> </w:t>
            </w:r>
            <w:r w:rsidRPr="005B6C59">
              <w:rPr>
                <w:spacing w:val="-2"/>
                <w:sz w:val="24"/>
                <w:szCs w:val="24"/>
                <w:lang w:val="en-US"/>
              </w:rPr>
              <w:t>классического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5B6C59">
              <w:rPr>
                <w:sz w:val="24"/>
                <w:szCs w:val="24"/>
                <w:lang w:val="en-US"/>
              </w:rPr>
              <w:t>танца</w:t>
            </w:r>
          </w:p>
        </w:tc>
      </w:tr>
      <w:tr w:rsidR="00A83CBB" w:rsidRPr="001404AC" w:rsidTr="00A81333">
        <w:trPr>
          <w:trHeight w:val="1382"/>
        </w:trPr>
        <w:tc>
          <w:tcPr>
            <w:tcW w:w="1440" w:type="dxa"/>
          </w:tcPr>
          <w:p w:rsidR="00A83CBB" w:rsidRPr="005B6C59" w:rsidRDefault="00A83CBB" w:rsidP="00D856E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spacing w:before="3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9-14</w:t>
            </w:r>
          </w:p>
        </w:tc>
        <w:tc>
          <w:tcPr>
            <w:tcW w:w="6613" w:type="dxa"/>
          </w:tcPr>
          <w:p w:rsidR="00A83CBB" w:rsidRPr="005B6C59" w:rsidRDefault="00A83CBB" w:rsidP="003C5AA3">
            <w:pPr>
              <w:pStyle w:val="TableParagraph"/>
              <w:spacing w:line="274" w:lineRule="exact"/>
              <w:ind w:left="91" w:right="77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Развивающие Элементы акробатики и</w:t>
            </w:r>
            <w:r>
              <w:rPr>
                <w:sz w:val="24"/>
                <w:szCs w:val="24"/>
              </w:rPr>
              <w:t xml:space="preserve"> </w:t>
            </w:r>
            <w:r w:rsidRPr="005B6C59">
              <w:rPr>
                <w:spacing w:val="-3"/>
                <w:sz w:val="24"/>
                <w:szCs w:val="24"/>
              </w:rPr>
              <w:t xml:space="preserve">художественной </w:t>
            </w:r>
            <w:r w:rsidRPr="005B6C59">
              <w:rPr>
                <w:sz w:val="24"/>
                <w:szCs w:val="24"/>
              </w:rPr>
              <w:t>гимнастики</w:t>
            </w:r>
          </w:p>
        </w:tc>
      </w:tr>
      <w:tr w:rsidR="00A83CBB" w:rsidRPr="001404AC" w:rsidTr="00A81333">
        <w:trPr>
          <w:trHeight w:val="1104"/>
        </w:trPr>
        <w:tc>
          <w:tcPr>
            <w:tcW w:w="1440" w:type="dxa"/>
          </w:tcPr>
          <w:p w:rsidR="00A83CBB" w:rsidRPr="005B6C59" w:rsidRDefault="00A83CBB" w:rsidP="00D856E4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83CBB" w:rsidRPr="005B6C59" w:rsidRDefault="00A83CBB" w:rsidP="003C5A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15-18</w:t>
            </w:r>
          </w:p>
        </w:tc>
        <w:tc>
          <w:tcPr>
            <w:tcW w:w="6613" w:type="dxa"/>
          </w:tcPr>
          <w:p w:rsidR="00A83CBB" w:rsidRPr="005B6C59" w:rsidRDefault="00A83CBB" w:rsidP="003C5AA3">
            <w:pPr>
              <w:pStyle w:val="TableParagraph"/>
              <w:spacing w:line="274" w:lineRule="exact"/>
              <w:ind w:left="623" w:right="411" w:hanging="183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  <w:lang w:val="en-US"/>
              </w:rPr>
              <w:t>Упражнения</w:t>
            </w:r>
            <w:r>
              <w:rPr>
                <w:sz w:val="24"/>
                <w:szCs w:val="24"/>
              </w:rPr>
              <w:t xml:space="preserve"> </w:t>
            </w:r>
            <w:r w:rsidRPr="005B6C59">
              <w:rPr>
                <w:sz w:val="24"/>
                <w:szCs w:val="24"/>
                <w:lang w:val="en-US"/>
              </w:rPr>
              <w:t>«Формирование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5B6C59">
              <w:rPr>
                <w:sz w:val="24"/>
                <w:szCs w:val="24"/>
                <w:lang w:val="en-US"/>
              </w:rPr>
              <w:t>правильной</w:t>
            </w:r>
            <w:r w:rsidRPr="005B6C59">
              <w:rPr>
                <w:sz w:val="24"/>
                <w:szCs w:val="24"/>
              </w:rPr>
              <w:t xml:space="preserve"> </w:t>
            </w:r>
            <w:r w:rsidRPr="005B6C59">
              <w:rPr>
                <w:sz w:val="24"/>
                <w:szCs w:val="24"/>
                <w:lang w:val="en-US"/>
              </w:rPr>
              <w:t>осанки»</w:t>
            </w:r>
          </w:p>
        </w:tc>
      </w:tr>
      <w:tr w:rsidR="00A83CBB" w:rsidRPr="001404AC" w:rsidTr="00A81333">
        <w:trPr>
          <w:trHeight w:val="1655"/>
        </w:trPr>
        <w:tc>
          <w:tcPr>
            <w:tcW w:w="1440" w:type="dxa"/>
          </w:tcPr>
          <w:p w:rsidR="00A83CBB" w:rsidRPr="005B6C59" w:rsidRDefault="00A83CBB" w:rsidP="00D856E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spacing w:before="4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19-22</w:t>
            </w:r>
          </w:p>
        </w:tc>
        <w:tc>
          <w:tcPr>
            <w:tcW w:w="6613" w:type="dxa"/>
          </w:tcPr>
          <w:p w:rsidR="00A83CBB" w:rsidRPr="00D856E4" w:rsidRDefault="00A83CBB" w:rsidP="003C5AA3">
            <w:pPr>
              <w:pStyle w:val="TableParagraph"/>
              <w:spacing w:line="261" w:lineRule="exact"/>
              <w:ind w:left="91" w:right="75"/>
              <w:jc w:val="center"/>
              <w:rPr>
                <w:sz w:val="24"/>
                <w:szCs w:val="24"/>
              </w:rPr>
            </w:pPr>
            <w:r w:rsidRPr="005B6C59">
              <w:rPr>
                <w:spacing w:val="-2"/>
                <w:sz w:val="24"/>
                <w:szCs w:val="24"/>
              </w:rPr>
              <w:t xml:space="preserve">Упражнения </w:t>
            </w:r>
            <w:r w:rsidRPr="005B6C59">
              <w:rPr>
                <w:spacing w:val="-1"/>
                <w:sz w:val="24"/>
                <w:szCs w:val="24"/>
              </w:rPr>
              <w:t xml:space="preserve">для </w:t>
            </w:r>
            <w:r w:rsidRPr="005B6C59">
              <w:rPr>
                <w:sz w:val="24"/>
                <w:szCs w:val="24"/>
              </w:rPr>
              <w:t>развития гибкости плечевого и поясного</w:t>
            </w:r>
            <w:r>
              <w:rPr>
                <w:sz w:val="24"/>
                <w:szCs w:val="24"/>
              </w:rPr>
              <w:t xml:space="preserve"> </w:t>
            </w:r>
            <w:r w:rsidRPr="00D856E4">
              <w:rPr>
                <w:sz w:val="24"/>
                <w:szCs w:val="24"/>
              </w:rPr>
              <w:t>суставов</w:t>
            </w:r>
          </w:p>
        </w:tc>
      </w:tr>
      <w:tr w:rsidR="00A83CBB" w:rsidRPr="001404AC" w:rsidTr="00A81333">
        <w:trPr>
          <w:trHeight w:val="1382"/>
        </w:trPr>
        <w:tc>
          <w:tcPr>
            <w:tcW w:w="1440" w:type="dxa"/>
          </w:tcPr>
          <w:p w:rsidR="00A83CBB" w:rsidRPr="005B6C59" w:rsidRDefault="00A83CBB" w:rsidP="00D856E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spacing w:before="3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23-26</w:t>
            </w:r>
          </w:p>
        </w:tc>
        <w:tc>
          <w:tcPr>
            <w:tcW w:w="6613" w:type="dxa"/>
          </w:tcPr>
          <w:p w:rsidR="00A83CBB" w:rsidRPr="005B6C59" w:rsidRDefault="00A83CBB" w:rsidP="003C5AA3">
            <w:pPr>
              <w:pStyle w:val="TableParagraph"/>
              <w:spacing w:line="274" w:lineRule="exact"/>
              <w:ind w:left="91" w:right="76"/>
              <w:jc w:val="center"/>
              <w:rPr>
                <w:sz w:val="24"/>
                <w:szCs w:val="24"/>
              </w:rPr>
            </w:pPr>
            <w:r w:rsidRPr="005B6C59">
              <w:rPr>
                <w:spacing w:val="-2"/>
                <w:sz w:val="24"/>
                <w:szCs w:val="24"/>
              </w:rPr>
              <w:t xml:space="preserve">Упражнения </w:t>
            </w:r>
            <w:r w:rsidRPr="005B6C59">
              <w:rPr>
                <w:spacing w:val="-1"/>
                <w:sz w:val="24"/>
                <w:szCs w:val="24"/>
              </w:rPr>
              <w:t xml:space="preserve">для </w:t>
            </w:r>
            <w:r w:rsidRPr="005B6C59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5B6C59">
              <w:rPr>
                <w:sz w:val="24"/>
                <w:szCs w:val="24"/>
              </w:rPr>
              <w:t>«выворотности»</w:t>
            </w:r>
            <w:r>
              <w:rPr>
                <w:sz w:val="24"/>
                <w:szCs w:val="24"/>
              </w:rPr>
              <w:t xml:space="preserve"> </w:t>
            </w:r>
            <w:r w:rsidRPr="005B6C59">
              <w:rPr>
                <w:spacing w:val="-1"/>
                <w:sz w:val="24"/>
                <w:szCs w:val="24"/>
              </w:rPr>
              <w:t xml:space="preserve">и танцевального </w:t>
            </w:r>
            <w:r w:rsidRPr="005B6C59">
              <w:rPr>
                <w:sz w:val="24"/>
                <w:szCs w:val="24"/>
              </w:rPr>
              <w:t>шага</w:t>
            </w:r>
          </w:p>
        </w:tc>
      </w:tr>
      <w:tr w:rsidR="00A83CBB" w:rsidRPr="001404AC" w:rsidTr="00A81333">
        <w:trPr>
          <w:trHeight w:val="825"/>
        </w:trPr>
        <w:tc>
          <w:tcPr>
            <w:tcW w:w="1440" w:type="dxa"/>
          </w:tcPr>
          <w:p w:rsidR="00A83CBB" w:rsidRPr="005B6C59" w:rsidRDefault="00A83CBB" w:rsidP="00D856E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</w:rPr>
            </w:pPr>
          </w:p>
          <w:p w:rsidR="00A83CBB" w:rsidRPr="005B6C59" w:rsidRDefault="00A83CBB" w:rsidP="003C5AA3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27-30</w:t>
            </w:r>
          </w:p>
        </w:tc>
        <w:tc>
          <w:tcPr>
            <w:tcW w:w="6613" w:type="dxa"/>
          </w:tcPr>
          <w:p w:rsidR="00A83CBB" w:rsidRPr="005B6C59" w:rsidRDefault="00A83CBB" w:rsidP="003C5AA3">
            <w:pPr>
              <w:pStyle w:val="TableParagraph"/>
              <w:spacing w:line="261" w:lineRule="exact"/>
              <w:ind w:left="91" w:right="75"/>
              <w:jc w:val="center"/>
              <w:rPr>
                <w:sz w:val="24"/>
                <w:szCs w:val="24"/>
                <w:lang w:val="en-US"/>
              </w:rPr>
            </w:pPr>
            <w:r w:rsidRPr="005B6C59">
              <w:rPr>
                <w:spacing w:val="-2"/>
                <w:sz w:val="24"/>
                <w:szCs w:val="24"/>
                <w:lang w:val="en-US"/>
              </w:rPr>
              <w:t>Упражнения</w:t>
            </w:r>
            <w:r w:rsidRPr="005B6C59">
              <w:rPr>
                <w:spacing w:val="-2"/>
                <w:sz w:val="24"/>
                <w:szCs w:val="24"/>
              </w:rPr>
              <w:t xml:space="preserve"> </w:t>
            </w:r>
            <w:r w:rsidRPr="005B6C59">
              <w:rPr>
                <w:spacing w:val="-1"/>
                <w:sz w:val="24"/>
                <w:szCs w:val="24"/>
                <w:lang w:val="en-US"/>
              </w:rPr>
              <w:t>для</w:t>
            </w:r>
            <w:r w:rsidRPr="005B6C59">
              <w:rPr>
                <w:spacing w:val="-1"/>
                <w:sz w:val="24"/>
                <w:szCs w:val="24"/>
              </w:rPr>
              <w:t xml:space="preserve"> </w:t>
            </w:r>
            <w:r w:rsidRPr="005B6C59">
              <w:rPr>
                <w:sz w:val="24"/>
                <w:szCs w:val="24"/>
                <w:lang w:val="en-US"/>
              </w:rPr>
              <w:t>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5B6C59">
              <w:rPr>
                <w:sz w:val="24"/>
                <w:szCs w:val="24"/>
                <w:lang w:val="en-US"/>
              </w:rPr>
              <w:t>стопы</w:t>
            </w:r>
          </w:p>
        </w:tc>
      </w:tr>
      <w:tr w:rsidR="00A83CBB" w:rsidRPr="001404AC" w:rsidTr="00A81333">
        <w:trPr>
          <w:trHeight w:val="1656"/>
        </w:trPr>
        <w:tc>
          <w:tcPr>
            <w:tcW w:w="1440" w:type="dxa"/>
          </w:tcPr>
          <w:p w:rsidR="00A83CBB" w:rsidRPr="005B6C59" w:rsidRDefault="00A83CBB" w:rsidP="00D856E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B6C5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spacing w:before="4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31-34</w:t>
            </w:r>
          </w:p>
        </w:tc>
        <w:tc>
          <w:tcPr>
            <w:tcW w:w="6613" w:type="dxa"/>
          </w:tcPr>
          <w:p w:rsidR="00A83CBB" w:rsidRPr="005B6C59" w:rsidRDefault="00A83CBB" w:rsidP="003C5AA3">
            <w:pPr>
              <w:pStyle w:val="TableParagraph"/>
              <w:spacing w:line="278" w:lineRule="exact"/>
              <w:ind w:left="91" w:right="81"/>
              <w:jc w:val="center"/>
              <w:rPr>
                <w:sz w:val="24"/>
                <w:szCs w:val="24"/>
                <w:lang w:val="en-US"/>
              </w:rPr>
            </w:pPr>
            <w:r w:rsidRPr="005B6C59">
              <w:rPr>
                <w:spacing w:val="-1"/>
                <w:sz w:val="24"/>
                <w:szCs w:val="24"/>
              </w:rPr>
              <w:t xml:space="preserve">Упражнения </w:t>
            </w:r>
            <w:r w:rsidRPr="005B6C59">
              <w:rPr>
                <w:sz w:val="24"/>
                <w:szCs w:val="24"/>
              </w:rPr>
              <w:t xml:space="preserve">устанка для стяжки и </w:t>
            </w:r>
            <w:r w:rsidRPr="005B6C59">
              <w:rPr>
                <w:spacing w:val="-1"/>
                <w:sz w:val="24"/>
                <w:szCs w:val="24"/>
              </w:rPr>
              <w:t>формирования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5B6C59">
              <w:rPr>
                <w:spacing w:val="-1"/>
                <w:sz w:val="24"/>
                <w:szCs w:val="24"/>
                <w:lang w:val="en-US"/>
              </w:rPr>
              <w:t>танцевального</w:t>
            </w:r>
            <w:r w:rsidRPr="005B6C59">
              <w:rPr>
                <w:spacing w:val="-1"/>
                <w:sz w:val="24"/>
                <w:szCs w:val="24"/>
              </w:rPr>
              <w:t xml:space="preserve"> </w:t>
            </w:r>
            <w:r w:rsidRPr="005B6C59">
              <w:rPr>
                <w:sz w:val="24"/>
                <w:szCs w:val="24"/>
                <w:lang w:val="en-US"/>
              </w:rPr>
              <w:t>шага</w:t>
            </w:r>
          </w:p>
        </w:tc>
      </w:tr>
    </w:tbl>
    <w:p w:rsidR="00A83CBB" w:rsidRDefault="00A83CBB" w:rsidP="00922328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3CBB" w:rsidRDefault="00A83CBB" w:rsidP="00922328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p w:rsidR="00A83CBB" w:rsidRDefault="00A83CBB" w:rsidP="00922328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260"/>
        <w:gridCol w:w="6660"/>
      </w:tblGrid>
      <w:tr w:rsidR="00A83CBB" w:rsidRPr="001404AC" w:rsidTr="00A81333">
        <w:trPr>
          <w:trHeight w:val="277"/>
        </w:trPr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ind w:left="138" w:right="108" w:firstLine="57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 w:val="restart"/>
          </w:tcPr>
          <w:p w:rsidR="00A83CBB" w:rsidRPr="005B6C59" w:rsidRDefault="00A83CBB" w:rsidP="003C5AA3">
            <w:pPr>
              <w:pStyle w:val="TableParagraph"/>
              <w:ind w:left="138" w:right="108" w:firstLine="57"/>
              <w:rPr>
                <w:b/>
                <w:i/>
                <w:sz w:val="24"/>
                <w:szCs w:val="24"/>
                <w:lang w:val="en-US"/>
              </w:rPr>
            </w:pPr>
            <w:r w:rsidRPr="005B6C59">
              <w:rPr>
                <w:b/>
                <w:i/>
                <w:sz w:val="24"/>
                <w:szCs w:val="24"/>
                <w:lang w:val="en-US"/>
              </w:rPr>
              <w:t>№п/п</w:t>
            </w:r>
          </w:p>
        </w:tc>
        <w:tc>
          <w:tcPr>
            <w:tcW w:w="6660" w:type="dxa"/>
            <w:vMerge w:val="restart"/>
          </w:tcPr>
          <w:p w:rsidR="00A83CBB" w:rsidRPr="005B6C59" w:rsidRDefault="00A83CBB" w:rsidP="003C5AA3">
            <w:pPr>
              <w:pStyle w:val="TableParagraph"/>
              <w:ind w:left="302" w:right="271" w:firstLine="139"/>
              <w:rPr>
                <w:b/>
                <w:i/>
                <w:sz w:val="24"/>
                <w:szCs w:val="24"/>
              </w:rPr>
            </w:pPr>
            <w:r w:rsidRPr="005B6C59">
              <w:rPr>
                <w:b/>
                <w:i/>
                <w:sz w:val="24"/>
                <w:szCs w:val="24"/>
              </w:rPr>
              <w:t xml:space="preserve">                                            Основное   содержание</w:t>
            </w:r>
          </w:p>
        </w:tc>
      </w:tr>
      <w:tr w:rsidR="00A83CBB" w:rsidRPr="001404AC" w:rsidTr="00A81333">
        <w:trPr>
          <w:trHeight w:val="551"/>
        </w:trPr>
        <w:tc>
          <w:tcPr>
            <w:tcW w:w="1440" w:type="dxa"/>
          </w:tcPr>
          <w:p w:rsidR="00A83CBB" w:rsidRPr="005B6C59" w:rsidRDefault="00A83CBB" w:rsidP="003C5AA3">
            <w:pPr>
              <w:rPr>
                <w:b/>
                <w:i/>
                <w:sz w:val="24"/>
                <w:szCs w:val="24"/>
              </w:rPr>
            </w:pPr>
            <w:r w:rsidRPr="005B6C59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260" w:type="dxa"/>
            <w:vMerge/>
            <w:vAlign w:val="center"/>
          </w:tcPr>
          <w:p w:rsidR="00A83CBB" w:rsidRPr="005B6C59" w:rsidRDefault="00A83CBB" w:rsidP="003C5AA3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vMerge/>
            <w:vAlign w:val="center"/>
          </w:tcPr>
          <w:p w:rsidR="00A83CBB" w:rsidRPr="005B6C59" w:rsidRDefault="00A83CBB" w:rsidP="003C5AA3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A83CBB" w:rsidRPr="001404AC" w:rsidTr="00A81333">
        <w:trPr>
          <w:trHeight w:val="1104"/>
        </w:trPr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spacing w:before="8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  <w:lang w:val="en-US"/>
              </w:rPr>
              <w:t>1</w:t>
            </w:r>
            <w:r w:rsidRPr="005B6C59">
              <w:rPr>
                <w:sz w:val="24"/>
                <w:szCs w:val="24"/>
              </w:rPr>
              <w:t>-2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ind w:left="249" w:right="235" w:hanging="2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Техника безопасности на уроке</w:t>
            </w:r>
          </w:p>
          <w:p w:rsidR="00A83CBB" w:rsidRPr="005B6C59" w:rsidRDefault="00A83CBB" w:rsidP="003C5AA3">
            <w:pPr>
              <w:pStyle w:val="TableParagraph"/>
              <w:spacing w:line="270" w:lineRule="exact"/>
              <w:ind w:left="172" w:right="155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хореографии</w:t>
            </w:r>
          </w:p>
        </w:tc>
      </w:tr>
      <w:tr w:rsidR="00A83CBB" w:rsidRPr="001404AC" w:rsidTr="00A81333">
        <w:trPr>
          <w:trHeight w:val="551"/>
        </w:trPr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spacing w:before="125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spacing w:before="125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3-4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spacing w:line="263" w:lineRule="exact"/>
              <w:ind w:left="170" w:right="162"/>
              <w:jc w:val="center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  <w:lang w:val="en-US"/>
              </w:rPr>
              <w:t>Музыкальная</w:t>
            </w:r>
          </w:p>
          <w:p w:rsidR="00A83CBB" w:rsidRPr="005B6C59" w:rsidRDefault="00A83CBB" w:rsidP="003C5AA3">
            <w:pPr>
              <w:pStyle w:val="TableParagraph"/>
              <w:spacing w:before="2" w:line="267" w:lineRule="exact"/>
              <w:ind w:left="171" w:right="162"/>
              <w:jc w:val="center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  <w:lang w:val="en-US"/>
              </w:rPr>
              <w:t>грамота</w:t>
            </w:r>
          </w:p>
        </w:tc>
      </w:tr>
      <w:tr w:rsidR="00A83CBB" w:rsidRPr="001404AC" w:rsidTr="00A81333">
        <w:trPr>
          <w:trHeight w:val="1104"/>
        </w:trPr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spacing w:before="8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5-10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ind w:left="451" w:right="341" w:hanging="341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</w:rPr>
              <w:t xml:space="preserve">                                                       </w:t>
            </w:r>
            <w:r w:rsidRPr="005B6C59">
              <w:rPr>
                <w:sz w:val="24"/>
                <w:szCs w:val="24"/>
                <w:lang w:val="en-US"/>
              </w:rPr>
              <w:t>Развивающие</w:t>
            </w:r>
            <w:r w:rsidRPr="005B6C59">
              <w:rPr>
                <w:sz w:val="24"/>
                <w:szCs w:val="24"/>
              </w:rPr>
              <w:t xml:space="preserve"> </w:t>
            </w:r>
            <w:r w:rsidRPr="005B6C59">
              <w:rPr>
                <w:sz w:val="24"/>
                <w:szCs w:val="24"/>
                <w:lang w:val="en-US"/>
              </w:rPr>
              <w:t>элементы</w:t>
            </w:r>
          </w:p>
          <w:p w:rsidR="00A83CBB" w:rsidRPr="005B6C59" w:rsidRDefault="00A83CBB" w:rsidP="003C5AA3">
            <w:pPr>
              <w:pStyle w:val="TableParagraph"/>
              <w:spacing w:line="271" w:lineRule="exact"/>
              <w:ind w:left="165" w:right="162"/>
              <w:jc w:val="center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  <w:lang w:val="en-US"/>
              </w:rPr>
              <w:t>классического</w:t>
            </w:r>
          </w:p>
          <w:p w:rsidR="00A83CBB" w:rsidRPr="005B6C59" w:rsidRDefault="00A83CBB" w:rsidP="003C5AA3">
            <w:pPr>
              <w:pStyle w:val="TableParagraph"/>
              <w:spacing w:line="267" w:lineRule="exact"/>
              <w:ind w:left="172" w:right="153"/>
              <w:jc w:val="center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  <w:lang w:val="en-US"/>
              </w:rPr>
              <w:t>танца</w:t>
            </w:r>
          </w:p>
        </w:tc>
      </w:tr>
      <w:tr w:rsidR="00A83CBB" w:rsidRPr="001404AC" w:rsidTr="00A81333">
        <w:trPr>
          <w:trHeight w:val="1382"/>
        </w:trPr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spacing w:before="9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11-16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ind w:left="172" w:right="162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Развивающие Элементы акробатики и</w:t>
            </w:r>
          </w:p>
          <w:p w:rsidR="00A83CBB" w:rsidRPr="005B6C59" w:rsidRDefault="00A83CBB" w:rsidP="003C5AA3">
            <w:pPr>
              <w:pStyle w:val="TableParagraph"/>
              <w:spacing w:line="274" w:lineRule="exact"/>
              <w:ind w:left="172" w:right="162"/>
              <w:jc w:val="center"/>
              <w:rPr>
                <w:sz w:val="24"/>
                <w:szCs w:val="24"/>
              </w:rPr>
            </w:pPr>
            <w:r w:rsidRPr="005B6C59">
              <w:rPr>
                <w:spacing w:val="-3"/>
                <w:sz w:val="24"/>
                <w:szCs w:val="24"/>
              </w:rPr>
              <w:t>художественно</w:t>
            </w:r>
            <w:r w:rsidRPr="005B6C59">
              <w:rPr>
                <w:sz w:val="24"/>
                <w:szCs w:val="24"/>
              </w:rPr>
              <w:t>й гимнастики</w:t>
            </w:r>
          </w:p>
        </w:tc>
      </w:tr>
      <w:tr w:rsidR="00A83CBB" w:rsidRPr="001404AC" w:rsidTr="00A81333">
        <w:trPr>
          <w:trHeight w:val="1103"/>
        </w:trPr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83CBB" w:rsidRPr="005B6C59" w:rsidRDefault="00A83CBB" w:rsidP="003C5A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17-22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spacing w:line="261" w:lineRule="exact"/>
              <w:ind w:left="302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</w:rPr>
              <w:t xml:space="preserve">                                                              </w:t>
            </w:r>
            <w:r w:rsidRPr="005B6C59">
              <w:rPr>
                <w:sz w:val="24"/>
                <w:szCs w:val="24"/>
                <w:lang w:val="en-US"/>
              </w:rPr>
              <w:t>Упражнения</w:t>
            </w:r>
          </w:p>
          <w:p w:rsidR="00A83CBB" w:rsidRPr="005B6C59" w:rsidRDefault="00A83CBB" w:rsidP="003C5AA3">
            <w:pPr>
              <w:pStyle w:val="TableParagraph"/>
              <w:spacing w:line="275" w:lineRule="exact"/>
              <w:ind w:left="335" w:hanging="221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</w:rPr>
              <w:t xml:space="preserve">                                                         </w:t>
            </w:r>
            <w:r w:rsidRPr="005B6C59">
              <w:rPr>
                <w:sz w:val="24"/>
                <w:szCs w:val="24"/>
                <w:lang w:val="en-US"/>
              </w:rPr>
              <w:t>«Формирование</w:t>
            </w:r>
          </w:p>
          <w:p w:rsidR="00A83CBB" w:rsidRPr="005B6C59" w:rsidRDefault="00A83CBB" w:rsidP="003C5AA3">
            <w:pPr>
              <w:pStyle w:val="TableParagraph"/>
              <w:spacing w:line="274" w:lineRule="exact"/>
              <w:ind w:left="523" w:right="309" w:hanging="188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</w:rPr>
              <w:t xml:space="preserve">                                                     </w:t>
            </w:r>
            <w:r w:rsidRPr="005B6C59">
              <w:rPr>
                <w:sz w:val="24"/>
                <w:szCs w:val="24"/>
                <w:lang w:val="en-US"/>
              </w:rPr>
              <w:t>правильной</w:t>
            </w:r>
            <w:r w:rsidRPr="005B6C59">
              <w:rPr>
                <w:sz w:val="24"/>
                <w:szCs w:val="24"/>
              </w:rPr>
              <w:t xml:space="preserve"> </w:t>
            </w:r>
            <w:r w:rsidRPr="005B6C59">
              <w:rPr>
                <w:sz w:val="24"/>
                <w:szCs w:val="24"/>
                <w:lang w:val="en-US"/>
              </w:rPr>
              <w:t>осанки»</w:t>
            </w:r>
          </w:p>
        </w:tc>
      </w:tr>
      <w:tr w:rsidR="00A83CBB" w:rsidRPr="001404AC" w:rsidTr="00A81333">
        <w:trPr>
          <w:trHeight w:val="1656"/>
        </w:trPr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spacing w:before="11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23-28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ind w:left="172" w:right="157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Упражнения для развития гибкости плечевого и</w:t>
            </w:r>
          </w:p>
          <w:p w:rsidR="00A83CBB" w:rsidRPr="005B6C59" w:rsidRDefault="00A83CBB" w:rsidP="003C5AA3">
            <w:pPr>
              <w:pStyle w:val="TableParagraph"/>
              <w:spacing w:line="274" w:lineRule="exact"/>
              <w:ind w:left="172" w:right="156"/>
              <w:jc w:val="center"/>
              <w:rPr>
                <w:sz w:val="24"/>
                <w:szCs w:val="24"/>
                <w:lang w:val="en-US"/>
              </w:rPr>
            </w:pPr>
            <w:r w:rsidRPr="005B6C59">
              <w:rPr>
                <w:spacing w:val="-2"/>
                <w:sz w:val="24"/>
                <w:szCs w:val="24"/>
                <w:lang w:val="en-US"/>
              </w:rPr>
              <w:t>поясного</w:t>
            </w:r>
            <w:r w:rsidRPr="005B6C59">
              <w:rPr>
                <w:spacing w:val="-2"/>
                <w:sz w:val="24"/>
                <w:szCs w:val="24"/>
              </w:rPr>
              <w:t xml:space="preserve"> </w:t>
            </w:r>
            <w:r w:rsidRPr="005B6C59">
              <w:rPr>
                <w:sz w:val="24"/>
                <w:szCs w:val="24"/>
                <w:lang w:val="en-US"/>
              </w:rPr>
              <w:t>суставов</w:t>
            </w:r>
          </w:p>
        </w:tc>
      </w:tr>
      <w:tr w:rsidR="00A83CBB" w:rsidRPr="001404AC" w:rsidTr="00A81333">
        <w:trPr>
          <w:trHeight w:val="1656"/>
        </w:trPr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spacing w:before="11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29-32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ind w:left="191" w:right="172" w:hanging="1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 xml:space="preserve">Упражнения у станка для растяжки и </w:t>
            </w:r>
            <w:r w:rsidRPr="005B6C59">
              <w:rPr>
                <w:spacing w:val="-1"/>
                <w:sz w:val="24"/>
                <w:szCs w:val="24"/>
              </w:rPr>
              <w:t>формирования</w:t>
            </w:r>
          </w:p>
          <w:p w:rsidR="00A83CBB" w:rsidRPr="005B6C59" w:rsidRDefault="00A83CBB" w:rsidP="003C5AA3">
            <w:pPr>
              <w:pStyle w:val="TableParagraph"/>
              <w:spacing w:line="274" w:lineRule="exact"/>
              <w:ind w:left="172" w:right="157"/>
              <w:jc w:val="center"/>
              <w:rPr>
                <w:sz w:val="24"/>
                <w:szCs w:val="24"/>
                <w:lang w:val="en-US"/>
              </w:rPr>
            </w:pPr>
            <w:r w:rsidRPr="005B6C59">
              <w:rPr>
                <w:spacing w:val="-1"/>
                <w:sz w:val="24"/>
                <w:szCs w:val="24"/>
                <w:lang w:val="en-US"/>
              </w:rPr>
              <w:t>танцевального</w:t>
            </w:r>
            <w:r w:rsidRPr="005B6C59">
              <w:rPr>
                <w:spacing w:val="-1"/>
                <w:sz w:val="24"/>
                <w:szCs w:val="24"/>
              </w:rPr>
              <w:t xml:space="preserve"> </w:t>
            </w:r>
            <w:r w:rsidRPr="005B6C59">
              <w:rPr>
                <w:sz w:val="24"/>
                <w:szCs w:val="24"/>
                <w:lang w:val="en-US"/>
              </w:rPr>
              <w:t>шага</w:t>
            </w:r>
          </w:p>
        </w:tc>
      </w:tr>
      <w:tr w:rsidR="00A83CBB" w:rsidRPr="001404AC" w:rsidTr="00A81333">
        <w:trPr>
          <w:trHeight w:val="552"/>
        </w:trPr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spacing w:before="126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spacing w:before="126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33-34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spacing w:line="262" w:lineRule="exact"/>
              <w:ind w:left="403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</w:rPr>
              <w:t xml:space="preserve">                                                       </w:t>
            </w:r>
            <w:r w:rsidRPr="005B6C59">
              <w:rPr>
                <w:sz w:val="24"/>
                <w:szCs w:val="24"/>
                <w:lang w:val="en-US"/>
              </w:rPr>
              <w:t>Партерная</w:t>
            </w:r>
          </w:p>
          <w:p w:rsidR="00A83CBB" w:rsidRPr="005B6C59" w:rsidRDefault="00A83CBB" w:rsidP="003C5AA3">
            <w:pPr>
              <w:pStyle w:val="TableParagraph"/>
              <w:spacing w:line="271" w:lineRule="exact"/>
              <w:ind w:left="292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</w:rPr>
              <w:t xml:space="preserve">                                                       </w:t>
            </w:r>
            <w:r w:rsidRPr="005B6C59">
              <w:rPr>
                <w:sz w:val="24"/>
                <w:szCs w:val="24"/>
                <w:lang w:val="en-US"/>
              </w:rPr>
              <w:t>хореография</w:t>
            </w:r>
          </w:p>
        </w:tc>
      </w:tr>
      <w:tr w:rsidR="00A83CBB" w:rsidRPr="001404AC" w:rsidTr="00A81333">
        <w:trPr>
          <w:trHeight w:val="287"/>
        </w:trPr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tabs>
                <w:tab w:val="left" w:pos="1448"/>
              </w:tabs>
              <w:spacing w:line="267" w:lineRule="exact"/>
              <w:ind w:left="604"/>
              <w:rPr>
                <w:sz w:val="24"/>
              </w:rPr>
            </w:pPr>
          </w:p>
        </w:tc>
      </w:tr>
    </w:tbl>
    <w:p w:rsidR="00A83CBB" w:rsidRDefault="00A83CBB" w:rsidP="00922328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3CBB" w:rsidRDefault="00A83CBB" w:rsidP="00922328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3CBB" w:rsidRDefault="00A83CBB" w:rsidP="00922328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A83CBB" w:rsidRDefault="00A83CBB" w:rsidP="00922328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260"/>
        <w:gridCol w:w="6660"/>
      </w:tblGrid>
      <w:tr w:rsidR="00A83CBB" w:rsidRPr="001404AC" w:rsidTr="00A81333">
        <w:trPr>
          <w:trHeight w:val="277"/>
        </w:trPr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ind w:left="138" w:right="108" w:firstLine="57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260" w:type="dxa"/>
            <w:vMerge w:val="restart"/>
          </w:tcPr>
          <w:p w:rsidR="00A83CBB" w:rsidRPr="005B6C59" w:rsidRDefault="00A83CBB" w:rsidP="003C5AA3">
            <w:pPr>
              <w:pStyle w:val="TableParagraph"/>
              <w:ind w:left="138" w:right="108" w:firstLine="57"/>
              <w:rPr>
                <w:b/>
                <w:i/>
                <w:sz w:val="24"/>
                <w:lang w:val="en-US"/>
              </w:rPr>
            </w:pPr>
            <w:r w:rsidRPr="005B6C59">
              <w:rPr>
                <w:b/>
                <w:i/>
                <w:sz w:val="24"/>
                <w:lang w:val="en-US"/>
              </w:rPr>
              <w:t>№п/п</w:t>
            </w:r>
          </w:p>
        </w:tc>
        <w:tc>
          <w:tcPr>
            <w:tcW w:w="6660" w:type="dxa"/>
            <w:vMerge w:val="restart"/>
          </w:tcPr>
          <w:p w:rsidR="00A83CBB" w:rsidRPr="005B6C59" w:rsidRDefault="00A83CBB" w:rsidP="003C5AA3">
            <w:pPr>
              <w:pStyle w:val="TableParagraph"/>
              <w:ind w:left="302" w:right="271" w:firstLine="139"/>
              <w:rPr>
                <w:b/>
                <w:i/>
                <w:sz w:val="24"/>
                <w:lang w:val="en-US"/>
              </w:rPr>
            </w:pPr>
            <w:r w:rsidRPr="005B6C59">
              <w:rPr>
                <w:b/>
                <w:i/>
                <w:sz w:val="24"/>
              </w:rPr>
              <w:t xml:space="preserve">                                             </w:t>
            </w:r>
            <w:r w:rsidRPr="005B6C59">
              <w:rPr>
                <w:b/>
                <w:i/>
                <w:sz w:val="24"/>
                <w:lang w:val="en-US"/>
              </w:rPr>
              <w:t>Основное</w:t>
            </w:r>
            <w:r w:rsidRPr="005B6C59">
              <w:rPr>
                <w:b/>
                <w:i/>
                <w:sz w:val="24"/>
              </w:rPr>
              <w:t xml:space="preserve">  </w:t>
            </w:r>
            <w:r w:rsidRPr="005B6C59">
              <w:rPr>
                <w:b/>
                <w:i/>
                <w:spacing w:val="-2"/>
                <w:sz w:val="24"/>
                <w:lang w:val="en-US"/>
              </w:rPr>
              <w:t>содержание</w:t>
            </w:r>
          </w:p>
        </w:tc>
      </w:tr>
      <w:tr w:rsidR="00A83CBB" w:rsidRPr="001404AC" w:rsidTr="00A81333">
        <w:trPr>
          <w:trHeight w:val="551"/>
        </w:trPr>
        <w:tc>
          <w:tcPr>
            <w:tcW w:w="1440" w:type="dxa"/>
          </w:tcPr>
          <w:p w:rsidR="00A83CBB" w:rsidRPr="005B6C59" w:rsidRDefault="00A83CBB" w:rsidP="003C5AA3">
            <w:pPr>
              <w:rPr>
                <w:b/>
                <w:i/>
                <w:sz w:val="24"/>
                <w:szCs w:val="24"/>
              </w:rPr>
            </w:pPr>
            <w:r w:rsidRPr="005B6C59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260" w:type="dxa"/>
            <w:vMerge/>
            <w:vAlign w:val="center"/>
          </w:tcPr>
          <w:p w:rsidR="00A83CBB" w:rsidRPr="005B6C59" w:rsidRDefault="00A83CBB" w:rsidP="003C5AA3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vMerge/>
            <w:vAlign w:val="center"/>
          </w:tcPr>
          <w:p w:rsidR="00A83CBB" w:rsidRPr="005B6C59" w:rsidRDefault="00A83CBB" w:rsidP="003C5AA3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A83CBB" w:rsidRPr="001404AC" w:rsidTr="00A81333">
        <w:trPr>
          <w:trHeight w:val="1104"/>
        </w:trPr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spacing w:before="8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  <w:lang w:val="en-US"/>
              </w:rPr>
              <w:t>1</w:t>
            </w:r>
            <w:r w:rsidRPr="005B6C59">
              <w:rPr>
                <w:sz w:val="24"/>
                <w:szCs w:val="24"/>
              </w:rPr>
              <w:t>-2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ind w:left="249" w:right="235" w:hanging="2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Техника безопасности на уроке</w:t>
            </w:r>
          </w:p>
          <w:p w:rsidR="00A83CBB" w:rsidRPr="005B6C59" w:rsidRDefault="00A83CBB" w:rsidP="003C5AA3">
            <w:pPr>
              <w:pStyle w:val="TableParagraph"/>
              <w:spacing w:line="270" w:lineRule="exact"/>
              <w:ind w:left="172" w:right="155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хореографии</w:t>
            </w:r>
          </w:p>
        </w:tc>
      </w:tr>
      <w:tr w:rsidR="00A83CBB" w:rsidRPr="001404AC" w:rsidTr="00A81333">
        <w:trPr>
          <w:trHeight w:val="1382"/>
        </w:trPr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</w:rPr>
            </w:pPr>
          </w:p>
          <w:p w:rsidR="00A83CBB" w:rsidRPr="005B6C59" w:rsidRDefault="00A83CBB" w:rsidP="003C5AA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83CBB" w:rsidRPr="005B6C59" w:rsidRDefault="00A83CBB" w:rsidP="003C5A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3-6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ind w:left="451" w:right="341" w:hanging="341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</w:rPr>
              <w:t xml:space="preserve">                                                         </w:t>
            </w:r>
            <w:r w:rsidRPr="005B6C59">
              <w:rPr>
                <w:sz w:val="24"/>
                <w:szCs w:val="24"/>
                <w:lang w:val="en-US"/>
              </w:rPr>
              <w:t>Развивающие</w:t>
            </w:r>
            <w:r w:rsidRPr="005B6C59">
              <w:rPr>
                <w:sz w:val="24"/>
                <w:szCs w:val="24"/>
              </w:rPr>
              <w:t xml:space="preserve"> </w:t>
            </w:r>
            <w:r w:rsidRPr="005B6C59">
              <w:rPr>
                <w:sz w:val="24"/>
                <w:szCs w:val="24"/>
                <w:lang w:val="en-US"/>
              </w:rPr>
              <w:t>элементы</w:t>
            </w:r>
          </w:p>
          <w:p w:rsidR="00A83CBB" w:rsidRPr="005B6C59" w:rsidRDefault="00A83CBB" w:rsidP="003C5AA3">
            <w:pPr>
              <w:pStyle w:val="TableParagraph"/>
              <w:ind w:left="652" w:right="194" w:hanging="447"/>
              <w:rPr>
                <w:sz w:val="24"/>
                <w:szCs w:val="24"/>
                <w:lang w:val="en-US"/>
              </w:rPr>
            </w:pPr>
            <w:r w:rsidRPr="005B6C59">
              <w:rPr>
                <w:spacing w:val="-2"/>
                <w:sz w:val="24"/>
                <w:szCs w:val="24"/>
              </w:rPr>
              <w:t xml:space="preserve">                                                              </w:t>
            </w:r>
            <w:r w:rsidRPr="005B6C59">
              <w:rPr>
                <w:spacing w:val="-2"/>
                <w:sz w:val="24"/>
                <w:szCs w:val="24"/>
                <w:lang w:val="en-US"/>
              </w:rPr>
              <w:t>классического</w:t>
            </w:r>
            <w:r w:rsidRPr="005B6C59">
              <w:rPr>
                <w:spacing w:val="-2"/>
                <w:sz w:val="24"/>
                <w:szCs w:val="24"/>
              </w:rPr>
              <w:t xml:space="preserve"> </w:t>
            </w:r>
            <w:r w:rsidRPr="005B6C59">
              <w:rPr>
                <w:sz w:val="24"/>
                <w:szCs w:val="24"/>
                <w:lang w:val="en-US"/>
              </w:rPr>
              <w:t>танца</w:t>
            </w:r>
          </w:p>
        </w:tc>
      </w:tr>
      <w:tr w:rsidR="00A83CBB" w:rsidRPr="001404AC" w:rsidTr="00A81333">
        <w:trPr>
          <w:trHeight w:val="1377"/>
        </w:trPr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spacing w:before="9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7-13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ind w:left="172" w:right="162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 xml:space="preserve">Развивающие Элементы акробатики и </w:t>
            </w:r>
            <w:r w:rsidRPr="005B6C59">
              <w:rPr>
                <w:spacing w:val="-3"/>
                <w:sz w:val="24"/>
                <w:szCs w:val="24"/>
              </w:rPr>
              <w:t>художественной</w:t>
            </w:r>
          </w:p>
          <w:p w:rsidR="00A83CBB" w:rsidRPr="005B6C59" w:rsidRDefault="00A83CBB" w:rsidP="003C5AA3">
            <w:pPr>
              <w:pStyle w:val="TableParagraph"/>
              <w:spacing w:line="267" w:lineRule="exact"/>
              <w:ind w:left="172" w:right="161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 xml:space="preserve"> гимнастики</w:t>
            </w:r>
          </w:p>
        </w:tc>
      </w:tr>
      <w:tr w:rsidR="00A83CBB" w:rsidRPr="001404AC" w:rsidTr="00A81333">
        <w:trPr>
          <w:trHeight w:val="1656"/>
        </w:trPr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</w:rPr>
            </w:pPr>
          </w:p>
          <w:p w:rsidR="00A83CBB" w:rsidRPr="005B6C59" w:rsidRDefault="00A83CBB" w:rsidP="003C5AA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83CBB" w:rsidRPr="005B6C59" w:rsidRDefault="00A83CBB" w:rsidP="003C5A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14-19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ind w:left="191" w:right="172" w:hanging="1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 xml:space="preserve">Упражнения у станка для растяжки и </w:t>
            </w:r>
            <w:r w:rsidRPr="005B6C59">
              <w:rPr>
                <w:spacing w:val="-1"/>
                <w:sz w:val="24"/>
                <w:szCs w:val="24"/>
              </w:rPr>
              <w:t>формирования</w:t>
            </w:r>
          </w:p>
          <w:p w:rsidR="00A83CBB" w:rsidRPr="005B6C59" w:rsidRDefault="00A83CBB" w:rsidP="003C5AA3">
            <w:pPr>
              <w:pStyle w:val="TableParagraph"/>
              <w:spacing w:line="278" w:lineRule="exact"/>
              <w:ind w:left="172" w:right="157"/>
              <w:jc w:val="center"/>
              <w:rPr>
                <w:sz w:val="24"/>
                <w:szCs w:val="24"/>
                <w:lang w:val="en-US"/>
              </w:rPr>
            </w:pPr>
            <w:r w:rsidRPr="005B6C59">
              <w:rPr>
                <w:spacing w:val="-1"/>
                <w:sz w:val="24"/>
                <w:szCs w:val="24"/>
                <w:lang w:val="en-US"/>
              </w:rPr>
              <w:t>танцевального</w:t>
            </w:r>
            <w:r w:rsidRPr="005B6C59">
              <w:rPr>
                <w:spacing w:val="-1"/>
                <w:sz w:val="24"/>
                <w:szCs w:val="24"/>
              </w:rPr>
              <w:t xml:space="preserve"> </w:t>
            </w:r>
            <w:r w:rsidRPr="005B6C59">
              <w:rPr>
                <w:sz w:val="24"/>
                <w:szCs w:val="24"/>
                <w:lang w:val="en-US"/>
              </w:rPr>
              <w:t>шага</w:t>
            </w:r>
          </w:p>
        </w:tc>
      </w:tr>
      <w:tr w:rsidR="00A83CBB" w:rsidRPr="001404AC" w:rsidTr="00A81333">
        <w:trPr>
          <w:trHeight w:val="826"/>
        </w:trPr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spacing w:before="8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20-27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spacing w:line="259" w:lineRule="exact"/>
              <w:ind w:left="302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 xml:space="preserve">                                                      Упражнения</w:t>
            </w:r>
          </w:p>
          <w:p w:rsidR="00A83CBB" w:rsidRPr="005B6C59" w:rsidRDefault="00A83CBB" w:rsidP="003C5AA3">
            <w:pPr>
              <w:pStyle w:val="TableParagraph"/>
              <w:spacing w:line="274" w:lineRule="exact"/>
              <w:ind w:left="551" w:right="159" w:hanging="365"/>
              <w:rPr>
                <w:sz w:val="24"/>
                <w:szCs w:val="24"/>
              </w:rPr>
            </w:pPr>
            <w:r w:rsidRPr="005B6C59">
              <w:rPr>
                <w:spacing w:val="-1"/>
                <w:sz w:val="24"/>
                <w:szCs w:val="24"/>
              </w:rPr>
              <w:t xml:space="preserve">                                             лицом, </w:t>
            </w:r>
            <w:r w:rsidRPr="005B6C59">
              <w:rPr>
                <w:sz w:val="24"/>
                <w:szCs w:val="24"/>
              </w:rPr>
              <w:t>спиной к опоре</w:t>
            </w:r>
          </w:p>
        </w:tc>
      </w:tr>
      <w:tr w:rsidR="00A83CBB" w:rsidRPr="001404AC" w:rsidTr="00A81333">
        <w:trPr>
          <w:trHeight w:val="551"/>
        </w:trPr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spacing w:before="125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spacing w:before="125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28-34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spacing w:line="261" w:lineRule="exact"/>
              <w:ind w:left="403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</w:rPr>
              <w:t xml:space="preserve">                                                          </w:t>
            </w:r>
            <w:r w:rsidRPr="005B6C59">
              <w:rPr>
                <w:sz w:val="24"/>
                <w:szCs w:val="24"/>
                <w:lang w:val="en-US"/>
              </w:rPr>
              <w:t>Партерная</w:t>
            </w:r>
          </w:p>
          <w:p w:rsidR="00A83CBB" w:rsidRPr="005B6C59" w:rsidRDefault="00A83CBB" w:rsidP="003C5AA3">
            <w:pPr>
              <w:pStyle w:val="TableParagraph"/>
              <w:spacing w:line="270" w:lineRule="exact"/>
              <w:ind w:left="292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</w:rPr>
              <w:t xml:space="preserve">                                                         </w:t>
            </w:r>
            <w:r w:rsidRPr="005B6C59">
              <w:rPr>
                <w:sz w:val="24"/>
                <w:szCs w:val="24"/>
                <w:lang w:val="en-US"/>
              </w:rPr>
              <w:t>хореография</w:t>
            </w:r>
          </w:p>
        </w:tc>
      </w:tr>
      <w:tr w:rsidR="00A83CBB" w:rsidRPr="001404AC" w:rsidTr="00A81333">
        <w:trPr>
          <w:trHeight w:val="288"/>
        </w:trPr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60" w:type="dxa"/>
          </w:tcPr>
          <w:p w:rsidR="00A83CBB" w:rsidRPr="005B6C59" w:rsidRDefault="00A83CBB" w:rsidP="003C5AA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spacing w:line="267" w:lineRule="exact"/>
              <w:ind w:left="604"/>
              <w:rPr>
                <w:sz w:val="24"/>
              </w:rPr>
            </w:pPr>
          </w:p>
        </w:tc>
      </w:tr>
    </w:tbl>
    <w:p w:rsidR="00A83CBB" w:rsidRDefault="00A83CBB" w:rsidP="00922328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3CBB" w:rsidRDefault="00A83CBB" w:rsidP="00922328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3CBB" w:rsidRDefault="00A83CBB" w:rsidP="00922328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:rsidR="00A83CBB" w:rsidRDefault="00A83CBB" w:rsidP="00922328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3"/>
        <w:gridCol w:w="1437"/>
        <w:gridCol w:w="6660"/>
      </w:tblGrid>
      <w:tr w:rsidR="00A83CBB" w:rsidRPr="001404AC" w:rsidTr="00A81333">
        <w:trPr>
          <w:trHeight w:val="277"/>
        </w:trPr>
        <w:tc>
          <w:tcPr>
            <w:tcW w:w="1263" w:type="dxa"/>
          </w:tcPr>
          <w:p w:rsidR="00A83CBB" w:rsidRPr="005B6C59" w:rsidRDefault="00A83CBB" w:rsidP="003C5AA3">
            <w:pPr>
              <w:pStyle w:val="TableParagraph"/>
              <w:ind w:left="138" w:right="108" w:firstLine="57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vMerge w:val="restart"/>
          </w:tcPr>
          <w:p w:rsidR="00A83CBB" w:rsidRPr="005B6C59" w:rsidRDefault="00A83CBB" w:rsidP="003C5AA3">
            <w:pPr>
              <w:pStyle w:val="TableParagraph"/>
              <w:ind w:left="138" w:right="108" w:firstLine="57"/>
              <w:rPr>
                <w:b/>
                <w:i/>
                <w:sz w:val="24"/>
                <w:szCs w:val="24"/>
                <w:lang w:val="en-US"/>
              </w:rPr>
            </w:pPr>
            <w:r w:rsidRPr="005B6C59">
              <w:rPr>
                <w:b/>
                <w:i/>
                <w:sz w:val="24"/>
                <w:szCs w:val="24"/>
                <w:lang w:val="en-US"/>
              </w:rPr>
              <w:t>№п/п</w:t>
            </w:r>
          </w:p>
        </w:tc>
        <w:tc>
          <w:tcPr>
            <w:tcW w:w="6660" w:type="dxa"/>
            <w:vMerge w:val="restart"/>
          </w:tcPr>
          <w:p w:rsidR="00A83CBB" w:rsidRPr="005B6C59" w:rsidRDefault="00A83CBB" w:rsidP="003C5AA3">
            <w:pPr>
              <w:pStyle w:val="TableParagraph"/>
              <w:ind w:left="302" w:right="271" w:firstLine="139"/>
              <w:rPr>
                <w:b/>
                <w:i/>
                <w:sz w:val="24"/>
                <w:szCs w:val="24"/>
                <w:lang w:val="en-US"/>
              </w:rPr>
            </w:pPr>
            <w:r w:rsidRPr="005B6C59">
              <w:rPr>
                <w:b/>
                <w:i/>
                <w:sz w:val="24"/>
                <w:szCs w:val="24"/>
              </w:rPr>
              <w:t xml:space="preserve">                                            </w:t>
            </w:r>
            <w:r w:rsidRPr="005B6C59">
              <w:rPr>
                <w:b/>
                <w:i/>
                <w:sz w:val="24"/>
                <w:szCs w:val="24"/>
                <w:lang w:val="en-US"/>
              </w:rPr>
              <w:t>Основное</w:t>
            </w:r>
            <w:r w:rsidRPr="005B6C59">
              <w:rPr>
                <w:b/>
                <w:i/>
                <w:sz w:val="24"/>
                <w:szCs w:val="24"/>
              </w:rPr>
              <w:t xml:space="preserve">  </w:t>
            </w:r>
            <w:r w:rsidRPr="005B6C59">
              <w:rPr>
                <w:b/>
                <w:i/>
                <w:spacing w:val="-2"/>
                <w:sz w:val="24"/>
                <w:szCs w:val="24"/>
                <w:lang w:val="en-US"/>
              </w:rPr>
              <w:t>содержание</w:t>
            </w:r>
          </w:p>
        </w:tc>
      </w:tr>
      <w:tr w:rsidR="00A83CBB" w:rsidRPr="001404AC" w:rsidTr="00A81333">
        <w:trPr>
          <w:trHeight w:val="551"/>
        </w:trPr>
        <w:tc>
          <w:tcPr>
            <w:tcW w:w="1263" w:type="dxa"/>
          </w:tcPr>
          <w:p w:rsidR="00A83CBB" w:rsidRPr="005B6C59" w:rsidRDefault="00A83CBB" w:rsidP="003C5AA3">
            <w:pPr>
              <w:rPr>
                <w:b/>
                <w:i/>
                <w:sz w:val="24"/>
                <w:szCs w:val="24"/>
              </w:rPr>
            </w:pPr>
            <w:r w:rsidRPr="005B6C59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437" w:type="dxa"/>
            <w:vMerge/>
            <w:vAlign w:val="center"/>
          </w:tcPr>
          <w:p w:rsidR="00A83CBB" w:rsidRPr="005B6C59" w:rsidRDefault="00A83CBB" w:rsidP="003C5AA3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vMerge/>
            <w:vAlign w:val="center"/>
          </w:tcPr>
          <w:p w:rsidR="00A83CBB" w:rsidRPr="005B6C59" w:rsidRDefault="00A83CBB" w:rsidP="003C5AA3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A83CBB" w:rsidRPr="001404AC" w:rsidTr="00A81333">
        <w:trPr>
          <w:trHeight w:val="1104"/>
        </w:trPr>
        <w:tc>
          <w:tcPr>
            <w:tcW w:w="1263" w:type="dxa"/>
          </w:tcPr>
          <w:p w:rsidR="00A83CBB" w:rsidRPr="005B6C59" w:rsidRDefault="00A83CBB" w:rsidP="003C5AA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A83CBB" w:rsidRPr="005B6C59" w:rsidRDefault="00A83CBB" w:rsidP="003C5AA3">
            <w:pPr>
              <w:pStyle w:val="TableParagraph"/>
              <w:spacing w:before="8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  <w:lang w:val="en-US"/>
              </w:rPr>
              <w:t>1</w:t>
            </w:r>
            <w:r w:rsidRPr="005B6C59">
              <w:rPr>
                <w:sz w:val="24"/>
                <w:szCs w:val="24"/>
              </w:rPr>
              <w:t>-2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ind w:left="249" w:right="235" w:hanging="2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Техника безопасности на уроке</w:t>
            </w:r>
          </w:p>
          <w:p w:rsidR="00A83CBB" w:rsidRPr="005B6C59" w:rsidRDefault="00A83CBB" w:rsidP="003C5AA3">
            <w:pPr>
              <w:pStyle w:val="TableParagraph"/>
              <w:spacing w:line="270" w:lineRule="exact"/>
              <w:ind w:left="172" w:right="155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хореографии</w:t>
            </w:r>
          </w:p>
        </w:tc>
      </w:tr>
      <w:tr w:rsidR="00A83CBB" w:rsidRPr="001404AC" w:rsidTr="00A81333">
        <w:trPr>
          <w:trHeight w:val="1104"/>
        </w:trPr>
        <w:tc>
          <w:tcPr>
            <w:tcW w:w="1263" w:type="dxa"/>
          </w:tcPr>
          <w:p w:rsidR="00A83CBB" w:rsidRPr="005B6C59" w:rsidRDefault="00A83CBB" w:rsidP="003C5AA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A83CBB" w:rsidRPr="005B6C59" w:rsidRDefault="00A83CBB" w:rsidP="003C5AA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83CBB" w:rsidRPr="005B6C59" w:rsidRDefault="00A83CBB" w:rsidP="003C5A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3-6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ind w:left="451" w:right="341" w:hanging="341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</w:rPr>
              <w:t xml:space="preserve">                                                </w:t>
            </w:r>
            <w:r w:rsidRPr="005B6C59">
              <w:rPr>
                <w:sz w:val="24"/>
                <w:szCs w:val="24"/>
                <w:lang w:val="en-US"/>
              </w:rPr>
              <w:t>Развивающие</w:t>
            </w:r>
            <w:r w:rsidRPr="005B6C59">
              <w:rPr>
                <w:sz w:val="24"/>
                <w:szCs w:val="24"/>
              </w:rPr>
              <w:t xml:space="preserve"> </w:t>
            </w:r>
            <w:r w:rsidRPr="005B6C59">
              <w:rPr>
                <w:sz w:val="24"/>
                <w:szCs w:val="24"/>
                <w:lang w:val="en-US"/>
              </w:rPr>
              <w:t>элементы</w:t>
            </w:r>
          </w:p>
          <w:p w:rsidR="00A83CBB" w:rsidRPr="005B6C59" w:rsidRDefault="00A83CBB" w:rsidP="003C5AA3">
            <w:pPr>
              <w:pStyle w:val="TableParagraph"/>
              <w:spacing w:line="271" w:lineRule="exact"/>
              <w:ind w:left="165" w:right="162"/>
              <w:jc w:val="center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  <w:lang w:val="en-US"/>
              </w:rPr>
              <w:t>классического</w:t>
            </w:r>
          </w:p>
          <w:p w:rsidR="00A83CBB" w:rsidRPr="005B6C59" w:rsidRDefault="00A83CBB" w:rsidP="003C5AA3">
            <w:pPr>
              <w:pStyle w:val="TableParagraph"/>
              <w:spacing w:line="267" w:lineRule="exact"/>
              <w:ind w:left="172" w:right="153"/>
              <w:jc w:val="center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  <w:lang w:val="en-US"/>
              </w:rPr>
              <w:t>танца</w:t>
            </w:r>
          </w:p>
        </w:tc>
      </w:tr>
      <w:tr w:rsidR="00A83CBB" w:rsidRPr="001404AC" w:rsidTr="00A81333">
        <w:trPr>
          <w:trHeight w:val="1382"/>
        </w:trPr>
        <w:tc>
          <w:tcPr>
            <w:tcW w:w="1263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spacing w:before="9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7-12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ind w:left="172" w:right="162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Развивающие Элементы акробатики и</w:t>
            </w:r>
          </w:p>
          <w:p w:rsidR="00A83CBB" w:rsidRPr="005B6C59" w:rsidRDefault="00A83CBB" w:rsidP="003C5AA3">
            <w:pPr>
              <w:pStyle w:val="TableParagraph"/>
              <w:spacing w:line="274" w:lineRule="exact"/>
              <w:ind w:left="172" w:right="162"/>
              <w:jc w:val="center"/>
              <w:rPr>
                <w:sz w:val="24"/>
                <w:szCs w:val="24"/>
              </w:rPr>
            </w:pPr>
            <w:r w:rsidRPr="005B6C59">
              <w:rPr>
                <w:spacing w:val="-3"/>
                <w:sz w:val="24"/>
                <w:szCs w:val="24"/>
              </w:rPr>
              <w:t>художественно</w:t>
            </w:r>
            <w:r w:rsidRPr="005B6C59">
              <w:rPr>
                <w:sz w:val="24"/>
                <w:szCs w:val="24"/>
              </w:rPr>
              <w:t>й гимнастики</w:t>
            </w:r>
          </w:p>
        </w:tc>
      </w:tr>
      <w:tr w:rsidR="00A83CBB" w:rsidRPr="001404AC" w:rsidTr="00A81333">
        <w:trPr>
          <w:trHeight w:val="825"/>
        </w:trPr>
        <w:tc>
          <w:tcPr>
            <w:tcW w:w="1263" w:type="dxa"/>
          </w:tcPr>
          <w:p w:rsidR="00A83CBB" w:rsidRPr="005B6C59" w:rsidRDefault="00A83CBB" w:rsidP="003C5A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A83CBB" w:rsidRPr="005B6C59" w:rsidRDefault="00A83CBB" w:rsidP="003C5A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83CBB" w:rsidRPr="005B6C59" w:rsidRDefault="00A83CBB" w:rsidP="003C5A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13-20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spacing w:line="235" w:lineRule="auto"/>
              <w:ind w:left="187" w:right="173" w:firstLine="1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 xml:space="preserve">Упражнения </w:t>
            </w:r>
            <w:r w:rsidRPr="005B6C59">
              <w:rPr>
                <w:spacing w:val="-1"/>
                <w:sz w:val="24"/>
                <w:szCs w:val="24"/>
              </w:rPr>
              <w:t>лицом,</w:t>
            </w:r>
            <w:r w:rsidRPr="005B6C59">
              <w:rPr>
                <w:sz w:val="24"/>
                <w:szCs w:val="24"/>
              </w:rPr>
              <w:t>спиной</w:t>
            </w:r>
          </w:p>
          <w:p w:rsidR="00A83CBB" w:rsidRPr="005B6C59" w:rsidRDefault="00A83CBB" w:rsidP="003C5AA3">
            <w:pPr>
              <w:pStyle w:val="TableParagraph"/>
              <w:spacing w:line="267" w:lineRule="exact"/>
              <w:ind w:left="172" w:right="158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к опоре</w:t>
            </w:r>
          </w:p>
        </w:tc>
      </w:tr>
      <w:tr w:rsidR="00A83CBB" w:rsidRPr="001404AC" w:rsidTr="00A81333">
        <w:trPr>
          <w:trHeight w:val="551"/>
        </w:trPr>
        <w:tc>
          <w:tcPr>
            <w:tcW w:w="1263" w:type="dxa"/>
          </w:tcPr>
          <w:p w:rsidR="00A83CBB" w:rsidRPr="005B6C59" w:rsidRDefault="00A83CBB" w:rsidP="003C5AA3">
            <w:pPr>
              <w:pStyle w:val="TableParagraph"/>
              <w:spacing w:before="125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A83CBB" w:rsidRPr="005B6C59" w:rsidRDefault="00A83CBB" w:rsidP="003C5AA3">
            <w:pPr>
              <w:pStyle w:val="TableParagraph"/>
              <w:spacing w:before="125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21-28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spacing w:line="263" w:lineRule="exact"/>
              <w:ind w:left="403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</w:rPr>
              <w:t xml:space="preserve">                                                       </w:t>
            </w:r>
            <w:r w:rsidRPr="005B6C59">
              <w:rPr>
                <w:sz w:val="24"/>
                <w:szCs w:val="24"/>
                <w:lang w:val="en-US"/>
              </w:rPr>
              <w:t>Партерная</w:t>
            </w:r>
          </w:p>
          <w:p w:rsidR="00A83CBB" w:rsidRPr="005B6C59" w:rsidRDefault="00A83CBB" w:rsidP="003C5AA3">
            <w:pPr>
              <w:pStyle w:val="TableParagraph"/>
              <w:spacing w:before="2" w:line="267" w:lineRule="exact"/>
              <w:ind w:left="292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</w:rPr>
              <w:t xml:space="preserve">                                                      </w:t>
            </w:r>
            <w:r w:rsidRPr="005B6C59">
              <w:rPr>
                <w:sz w:val="24"/>
                <w:szCs w:val="24"/>
                <w:lang w:val="en-US"/>
              </w:rPr>
              <w:t>хореография</w:t>
            </w:r>
          </w:p>
        </w:tc>
      </w:tr>
      <w:tr w:rsidR="00A83CBB" w:rsidRPr="001404AC" w:rsidTr="00A81333">
        <w:trPr>
          <w:trHeight w:val="552"/>
        </w:trPr>
        <w:tc>
          <w:tcPr>
            <w:tcW w:w="1263" w:type="dxa"/>
          </w:tcPr>
          <w:p w:rsidR="00A83CBB" w:rsidRPr="005B6C59" w:rsidRDefault="00A83CBB" w:rsidP="003C5AA3">
            <w:pPr>
              <w:pStyle w:val="TableParagraph"/>
              <w:spacing w:before="125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A83CBB" w:rsidRPr="005B6C59" w:rsidRDefault="00A83CBB" w:rsidP="003C5AA3">
            <w:pPr>
              <w:pStyle w:val="TableParagraph"/>
              <w:spacing w:before="125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29-34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spacing w:line="263" w:lineRule="exact"/>
              <w:ind w:left="171" w:right="162"/>
              <w:jc w:val="center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  <w:lang w:val="en-US"/>
              </w:rPr>
              <w:t>Постановка</w:t>
            </w:r>
          </w:p>
          <w:p w:rsidR="00A83CBB" w:rsidRPr="005B6C59" w:rsidRDefault="00A83CBB" w:rsidP="003C5AA3">
            <w:pPr>
              <w:pStyle w:val="TableParagraph"/>
              <w:spacing w:before="2" w:line="267" w:lineRule="exact"/>
              <w:ind w:left="172" w:right="153"/>
              <w:jc w:val="center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  <w:lang w:val="en-US"/>
              </w:rPr>
              <w:t>танца</w:t>
            </w:r>
          </w:p>
        </w:tc>
      </w:tr>
      <w:tr w:rsidR="00A83CBB" w:rsidRPr="001404AC" w:rsidTr="00A81333">
        <w:trPr>
          <w:trHeight w:val="292"/>
        </w:trPr>
        <w:tc>
          <w:tcPr>
            <w:tcW w:w="1263" w:type="dxa"/>
          </w:tcPr>
          <w:p w:rsidR="00A83CBB" w:rsidRPr="005B6C59" w:rsidRDefault="00A83CBB" w:rsidP="003C5AA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37" w:type="dxa"/>
          </w:tcPr>
          <w:p w:rsidR="00A83CBB" w:rsidRPr="005B6C59" w:rsidRDefault="00A83CBB" w:rsidP="003C5AA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spacing w:line="272" w:lineRule="exact"/>
              <w:ind w:left="604"/>
              <w:rPr>
                <w:sz w:val="24"/>
              </w:rPr>
            </w:pPr>
          </w:p>
        </w:tc>
      </w:tr>
    </w:tbl>
    <w:p w:rsidR="00A83CBB" w:rsidRDefault="00A83CBB" w:rsidP="00922328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3CBB" w:rsidRDefault="00A83CBB" w:rsidP="00922328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9 класс</w:t>
      </w:r>
    </w:p>
    <w:p w:rsidR="00A83CBB" w:rsidRDefault="00A83CBB" w:rsidP="00922328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4"/>
        <w:gridCol w:w="1440"/>
        <w:gridCol w:w="6660"/>
      </w:tblGrid>
      <w:tr w:rsidR="00A83CBB" w:rsidRPr="001404AC" w:rsidTr="00A81333">
        <w:trPr>
          <w:trHeight w:val="277"/>
        </w:trPr>
        <w:tc>
          <w:tcPr>
            <w:tcW w:w="1544" w:type="dxa"/>
          </w:tcPr>
          <w:p w:rsidR="00A83CBB" w:rsidRPr="005B6C59" w:rsidRDefault="00A83CBB" w:rsidP="003C5AA3">
            <w:pPr>
              <w:pStyle w:val="TableParagraph"/>
              <w:ind w:left="138" w:right="108" w:firstLine="57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A83CBB" w:rsidRPr="005B6C59" w:rsidRDefault="00A83CBB" w:rsidP="003C5AA3">
            <w:pPr>
              <w:pStyle w:val="TableParagraph"/>
              <w:ind w:left="138" w:right="108" w:firstLine="57"/>
              <w:rPr>
                <w:b/>
                <w:i/>
                <w:sz w:val="24"/>
                <w:szCs w:val="24"/>
                <w:lang w:val="en-US"/>
              </w:rPr>
            </w:pPr>
            <w:r w:rsidRPr="005B6C59">
              <w:rPr>
                <w:b/>
                <w:i/>
                <w:sz w:val="24"/>
                <w:szCs w:val="24"/>
                <w:lang w:val="en-US"/>
              </w:rPr>
              <w:t>№п/п</w:t>
            </w:r>
          </w:p>
        </w:tc>
        <w:tc>
          <w:tcPr>
            <w:tcW w:w="6660" w:type="dxa"/>
            <w:vMerge w:val="restart"/>
          </w:tcPr>
          <w:p w:rsidR="00A83CBB" w:rsidRPr="005B6C59" w:rsidRDefault="00A83CBB" w:rsidP="003C5AA3">
            <w:pPr>
              <w:pStyle w:val="TableParagraph"/>
              <w:ind w:left="302" w:right="271" w:firstLine="139"/>
              <w:rPr>
                <w:b/>
                <w:i/>
                <w:sz w:val="24"/>
                <w:szCs w:val="24"/>
                <w:lang w:val="en-US"/>
              </w:rPr>
            </w:pPr>
            <w:r w:rsidRPr="005B6C59">
              <w:rPr>
                <w:b/>
                <w:i/>
                <w:sz w:val="24"/>
                <w:szCs w:val="24"/>
              </w:rPr>
              <w:t xml:space="preserve">                                   </w:t>
            </w:r>
            <w:r w:rsidRPr="005B6C59">
              <w:rPr>
                <w:b/>
                <w:i/>
                <w:sz w:val="24"/>
                <w:szCs w:val="24"/>
                <w:lang w:val="en-US"/>
              </w:rPr>
              <w:t>Основное</w:t>
            </w:r>
            <w:r w:rsidRPr="005B6C59">
              <w:rPr>
                <w:b/>
                <w:i/>
                <w:sz w:val="24"/>
                <w:szCs w:val="24"/>
              </w:rPr>
              <w:t xml:space="preserve"> </w:t>
            </w:r>
            <w:r w:rsidRPr="005B6C59">
              <w:rPr>
                <w:b/>
                <w:i/>
                <w:spacing w:val="-2"/>
                <w:sz w:val="24"/>
                <w:szCs w:val="24"/>
                <w:lang w:val="en-US"/>
              </w:rPr>
              <w:t>содержание</w:t>
            </w:r>
          </w:p>
        </w:tc>
      </w:tr>
      <w:tr w:rsidR="00A83CBB" w:rsidRPr="001404AC" w:rsidTr="00A81333">
        <w:trPr>
          <w:trHeight w:val="551"/>
        </w:trPr>
        <w:tc>
          <w:tcPr>
            <w:tcW w:w="1544" w:type="dxa"/>
          </w:tcPr>
          <w:p w:rsidR="00A83CBB" w:rsidRPr="005B6C59" w:rsidRDefault="00A83CBB" w:rsidP="003C5AA3">
            <w:pPr>
              <w:rPr>
                <w:b/>
                <w:i/>
                <w:sz w:val="24"/>
                <w:szCs w:val="24"/>
              </w:rPr>
            </w:pPr>
            <w:r w:rsidRPr="005B6C59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440" w:type="dxa"/>
            <w:vMerge/>
            <w:vAlign w:val="center"/>
          </w:tcPr>
          <w:p w:rsidR="00A83CBB" w:rsidRPr="005B6C59" w:rsidRDefault="00A83CBB" w:rsidP="003C5AA3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  <w:vMerge/>
            <w:vAlign w:val="center"/>
          </w:tcPr>
          <w:p w:rsidR="00A83CBB" w:rsidRPr="005B6C59" w:rsidRDefault="00A83CBB" w:rsidP="003C5AA3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A83CBB" w:rsidRPr="001404AC" w:rsidTr="00A81333">
        <w:trPr>
          <w:trHeight w:val="1104"/>
        </w:trPr>
        <w:tc>
          <w:tcPr>
            <w:tcW w:w="1544" w:type="dxa"/>
          </w:tcPr>
          <w:p w:rsidR="00A83CBB" w:rsidRPr="005B6C59" w:rsidRDefault="00A83CBB" w:rsidP="003C5AA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spacing w:before="8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  <w:lang w:val="en-US"/>
              </w:rPr>
              <w:t>1</w:t>
            </w:r>
            <w:r w:rsidRPr="005B6C59">
              <w:rPr>
                <w:sz w:val="24"/>
                <w:szCs w:val="24"/>
              </w:rPr>
              <w:t>-2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ind w:left="249" w:right="235" w:hanging="2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Техника безопасности на уроке</w:t>
            </w:r>
          </w:p>
          <w:p w:rsidR="00A83CBB" w:rsidRPr="005B6C59" w:rsidRDefault="00A83CBB" w:rsidP="003C5AA3">
            <w:pPr>
              <w:pStyle w:val="TableParagraph"/>
              <w:spacing w:line="270" w:lineRule="exact"/>
              <w:ind w:left="172" w:right="155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хореографии</w:t>
            </w:r>
          </w:p>
        </w:tc>
      </w:tr>
      <w:tr w:rsidR="00A83CBB" w:rsidRPr="001404AC" w:rsidTr="00A81333">
        <w:trPr>
          <w:trHeight w:val="1104"/>
        </w:trPr>
        <w:tc>
          <w:tcPr>
            <w:tcW w:w="1544" w:type="dxa"/>
          </w:tcPr>
          <w:p w:rsidR="00A83CBB" w:rsidRPr="005B6C59" w:rsidRDefault="00A83CBB" w:rsidP="003C5AA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83CBB" w:rsidRPr="005B6C59" w:rsidRDefault="00A83CBB" w:rsidP="003C5A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3-4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ind w:left="451" w:right="341" w:hanging="341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</w:rPr>
              <w:t xml:space="preserve">                                                 </w:t>
            </w:r>
            <w:r w:rsidRPr="005B6C59">
              <w:rPr>
                <w:sz w:val="24"/>
                <w:szCs w:val="24"/>
                <w:lang w:val="en-US"/>
              </w:rPr>
              <w:t>Развивающие</w:t>
            </w:r>
            <w:r w:rsidRPr="005B6C59">
              <w:rPr>
                <w:sz w:val="24"/>
                <w:szCs w:val="24"/>
              </w:rPr>
              <w:t xml:space="preserve">  </w:t>
            </w:r>
            <w:r w:rsidRPr="005B6C59">
              <w:rPr>
                <w:sz w:val="24"/>
                <w:szCs w:val="24"/>
                <w:lang w:val="en-US"/>
              </w:rPr>
              <w:t>элементы</w:t>
            </w:r>
          </w:p>
          <w:p w:rsidR="00A83CBB" w:rsidRPr="005B6C59" w:rsidRDefault="00A83CBB" w:rsidP="003C5AA3">
            <w:pPr>
              <w:pStyle w:val="TableParagraph"/>
              <w:spacing w:line="271" w:lineRule="exact"/>
              <w:ind w:left="165" w:right="162"/>
              <w:jc w:val="center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  <w:lang w:val="en-US"/>
              </w:rPr>
              <w:t>классического</w:t>
            </w:r>
          </w:p>
          <w:p w:rsidR="00A83CBB" w:rsidRPr="005B6C59" w:rsidRDefault="00A83CBB" w:rsidP="003C5AA3">
            <w:pPr>
              <w:pStyle w:val="TableParagraph"/>
              <w:spacing w:line="267" w:lineRule="exact"/>
              <w:ind w:left="172" w:right="153"/>
              <w:jc w:val="center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  <w:lang w:val="en-US"/>
              </w:rPr>
              <w:t>танца</w:t>
            </w:r>
          </w:p>
        </w:tc>
      </w:tr>
      <w:tr w:rsidR="00A83CBB" w:rsidRPr="001404AC" w:rsidTr="00A81333">
        <w:trPr>
          <w:trHeight w:val="1382"/>
        </w:trPr>
        <w:tc>
          <w:tcPr>
            <w:tcW w:w="1544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spacing w:before="9"/>
              <w:rPr>
                <w:b/>
                <w:sz w:val="24"/>
                <w:szCs w:val="24"/>
                <w:lang w:val="en-US"/>
              </w:rPr>
            </w:pPr>
          </w:p>
          <w:p w:rsidR="00A83CBB" w:rsidRPr="005B6C59" w:rsidRDefault="00A83CBB" w:rsidP="003C5A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5-10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ind w:left="172" w:right="162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Развивающие Элементы акробатики и</w:t>
            </w:r>
          </w:p>
          <w:p w:rsidR="00A83CBB" w:rsidRPr="005B6C59" w:rsidRDefault="00A83CBB" w:rsidP="003C5AA3">
            <w:pPr>
              <w:pStyle w:val="TableParagraph"/>
              <w:spacing w:line="274" w:lineRule="exact"/>
              <w:ind w:left="172" w:right="162"/>
              <w:jc w:val="center"/>
              <w:rPr>
                <w:sz w:val="24"/>
                <w:szCs w:val="24"/>
              </w:rPr>
            </w:pPr>
            <w:r w:rsidRPr="005B6C59">
              <w:rPr>
                <w:spacing w:val="-3"/>
                <w:sz w:val="24"/>
                <w:szCs w:val="24"/>
              </w:rPr>
              <w:t>художественно</w:t>
            </w:r>
            <w:r w:rsidRPr="005B6C59">
              <w:rPr>
                <w:sz w:val="24"/>
                <w:szCs w:val="24"/>
              </w:rPr>
              <w:t>й гимнастики</w:t>
            </w:r>
          </w:p>
        </w:tc>
      </w:tr>
      <w:tr w:rsidR="00A83CBB" w:rsidRPr="001404AC" w:rsidTr="00A81333">
        <w:trPr>
          <w:trHeight w:val="825"/>
        </w:trPr>
        <w:tc>
          <w:tcPr>
            <w:tcW w:w="1544" w:type="dxa"/>
          </w:tcPr>
          <w:p w:rsidR="00A83CBB" w:rsidRPr="005B6C59" w:rsidRDefault="00A83CBB" w:rsidP="003C5A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5B6C5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A83CBB" w:rsidRPr="005B6C59" w:rsidRDefault="00A83CBB" w:rsidP="003C5A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11-17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spacing w:line="235" w:lineRule="auto"/>
              <w:ind w:left="187" w:right="173" w:firstLine="1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 xml:space="preserve">Упражнения </w:t>
            </w:r>
            <w:r w:rsidRPr="005B6C59">
              <w:rPr>
                <w:spacing w:val="-1"/>
                <w:sz w:val="24"/>
                <w:szCs w:val="24"/>
              </w:rPr>
              <w:t>лицом,</w:t>
            </w:r>
            <w:r w:rsidRPr="005B6C59">
              <w:rPr>
                <w:sz w:val="24"/>
                <w:szCs w:val="24"/>
              </w:rPr>
              <w:t>спиной</w:t>
            </w:r>
          </w:p>
          <w:p w:rsidR="00A83CBB" w:rsidRPr="005B6C59" w:rsidRDefault="00A83CBB" w:rsidP="003C5AA3">
            <w:pPr>
              <w:pStyle w:val="TableParagraph"/>
              <w:spacing w:line="267" w:lineRule="exact"/>
              <w:ind w:left="172" w:right="158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к опоре</w:t>
            </w:r>
          </w:p>
        </w:tc>
      </w:tr>
      <w:tr w:rsidR="00A83CBB" w:rsidRPr="001404AC" w:rsidTr="00A81333">
        <w:trPr>
          <w:trHeight w:val="551"/>
        </w:trPr>
        <w:tc>
          <w:tcPr>
            <w:tcW w:w="1544" w:type="dxa"/>
          </w:tcPr>
          <w:p w:rsidR="00A83CBB" w:rsidRPr="005B6C59" w:rsidRDefault="00A83CBB" w:rsidP="003C5AA3">
            <w:pPr>
              <w:pStyle w:val="TableParagraph"/>
              <w:spacing w:before="125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spacing w:before="125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18-24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spacing w:line="263" w:lineRule="exact"/>
              <w:ind w:left="403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</w:rPr>
              <w:t xml:space="preserve">                                                         </w:t>
            </w:r>
            <w:r w:rsidRPr="005B6C59">
              <w:rPr>
                <w:sz w:val="24"/>
                <w:szCs w:val="24"/>
                <w:lang w:val="en-US"/>
              </w:rPr>
              <w:t>Партерная</w:t>
            </w:r>
          </w:p>
          <w:p w:rsidR="00A83CBB" w:rsidRPr="005B6C59" w:rsidRDefault="00A83CBB" w:rsidP="003C5AA3">
            <w:pPr>
              <w:pStyle w:val="TableParagraph"/>
              <w:spacing w:before="2" w:line="267" w:lineRule="exact"/>
              <w:ind w:left="292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</w:rPr>
              <w:t xml:space="preserve">                                                        </w:t>
            </w:r>
            <w:r w:rsidRPr="005B6C59">
              <w:rPr>
                <w:sz w:val="24"/>
                <w:szCs w:val="24"/>
                <w:lang w:val="en-US"/>
              </w:rPr>
              <w:t>хореография</w:t>
            </w:r>
          </w:p>
        </w:tc>
      </w:tr>
      <w:tr w:rsidR="00A83CBB" w:rsidRPr="001404AC" w:rsidTr="00A81333">
        <w:trPr>
          <w:trHeight w:val="552"/>
        </w:trPr>
        <w:tc>
          <w:tcPr>
            <w:tcW w:w="1544" w:type="dxa"/>
          </w:tcPr>
          <w:p w:rsidR="00A83CBB" w:rsidRPr="005B6C59" w:rsidRDefault="00A83CBB" w:rsidP="003C5AA3">
            <w:pPr>
              <w:pStyle w:val="TableParagraph"/>
              <w:spacing w:before="125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spacing w:before="125"/>
              <w:ind w:left="9"/>
              <w:jc w:val="center"/>
              <w:rPr>
                <w:sz w:val="24"/>
                <w:szCs w:val="24"/>
              </w:rPr>
            </w:pPr>
            <w:r w:rsidRPr="005B6C59">
              <w:rPr>
                <w:sz w:val="24"/>
                <w:szCs w:val="24"/>
              </w:rPr>
              <w:t>25-34</w:t>
            </w: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spacing w:line="263" w:lineRule="exact"/>
              <w:ind w:left="171" w:right="162"/>
              <w:jc w:val="center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  <w:lang w:val="en-US"/>
              </w:rPr>
              <w:t>Постановка</w:t>
            </w:r>
          </w:p>
          <w:p w:rsidR="00A83CBB" w:rsidRPr="005B6C59" w:rsidRDefault="00A83CBB" w:rsidP="003C5AA3">
            <w:pPr>
              <w:pStyle w:val="TableParagraph"/>
              <w:spacing w:before="2" w:line="267" w:lineRule="exact"/>
              <w:ind w:left="172" w:right="153"/>
              <w:jc w:val="center"/>
              <w:rPr>
                <w:sz w:val="24"/>
                <w:szCs w:val="24"/>
                <w:lang w:val="en-US"/>
              </w:rPr>
            </w:pPr>
            <w:r w:rsidRPr="005B6C59">
              <w:rPr>
                <w:sz w:val="24"/>
                <w:szCs w:val="24"/>
                <w:lang w:val="en-US"/>
              </w:rPr>
              <w:t>танца</w:t>
            </w:r>
          </w:p>
        </w:tc>
      </w:tr>
      <w:tr w:rsidR="00A83CBB" w:rsidRPr="001404AC" w:rsidTr="00A81333">
        <w:trPr>
          <w:trHeight w:val="292"/>
        </w:trPr>
        <w:tc>
          <w:tcPr>
            <w:tcW w:w="1544" w:type="dxa"/>
          </w:tcPr>
          <w:p w:rsidR="00A83CBB" w:rsidRPr="005B6C59" w:rsidRDefault="00A83CBB" w:rsidP="003C5AA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A83CBB" w:rsidRPr="005B6C59" w:rsidRDefault="00A83CBB" w:rsidP="003C5AA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660" w:type="dxa"/>
          </w:tcPr>
          <w:p w:rsidR="00A83CBB" w:rsidRPr="005B6C59" w:rsidRDefault="00A83CBB" w:rsidP="003C5AA3">
            <w:pPr>
              <w:pStyle w:val="TableParagraph"/>
              <w:spacing w:line="272" w:lineRule="exact"/>
              <w:ind w:left="604"/>
              <w:rPr>
                <w:sz w:val="24"/>
                <w:szCs w:val="24"/>
              </w:rPr>
            </w:pPr>
          </w:p>
        </w:tc>
      </w:tr>
    </w:tbl>
    <w:p w:rsidR="00A83CBB" w:rsidRDefault="00A83CBB" w:rsidP="00922328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3CBB" w:rsidRDefault="00A83CBB" w:rsidP="00A81333">
      <w:pPr>
        <w:tabs>
          <w:tab w:val="left" w:pos="165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sectPr w:rsidR="00A83CBB" w:rsidSect="0084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ECB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161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B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3E0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C099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C4A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F2C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163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764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DCA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1D54B3"/>
    <w:multiLevelType w:val="hybridMultilevel"/>
    <w:tmpl w:val="3C7A7BA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CE6"/>
    <w:rsid w:val="001377E9"/>
    <w:rsid w:val="001404AC"/>
    <w:rsid w:val="001616E9"/>
    <w:rsid w:val="00175363"/>
    <w:rsid w:val="003A6D59"/>
    <w:rsid w:val="003C4809"/>
    <w:rsid w:val="003C5AA3"/>
    <w:rsid w:val="00482E84"/>
    <w:rsid w:val="005B6C59"/>
    <w:rsid w:val="00840114"/>
    <w:rsid w:val="008437A1"/>
    <w:rsid w:val="008559C2"/>
    <w:rsid w:val="00922328"/>
    <w:rsid w:val="00A81333"/>
    <w:rsid w:val="00A83CBB"/>
    <w:rsid w:val="00B70CE6"/>
    <w:rsid w:val="00C06C27"/>
    <w:rsid w:val="00C33462"/>
    <w:rsid w:val="00CB659C"/>
    <w:rsid w:val="00D856E4"/>
    <w:rsid w:val="00DF1C07"/>
    <w:rsid w:val="00E410C6"/>
    <w:rsid w:val="00F60C20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2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81333"/>
    <w:pPr>
      <w:widowControl w:val="0"/>
      <w:autoSpaceDE w:val="0"/>
      <w:autoSpaceDN w:val="0"/>
      <w:spacing w:after="0" w:line="240" w:lineRule="auto"/>
      <w:ind w:left="35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333"/>
    <w:rPr>
      <w:rFonts w:eastAsia="Times New Roman" w:cs="Times New Roman"/>
      <w:b/>
      <w:bCs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922328"/>
    <w:pPr>
      <w:ind w:left="720"/>
      <w:contextualSpacing/>
    </w:pPr>
  </w:style>
  <w:style w:type="paragraph" w:customStyle="1" w:styleId="3">
    <w:name w:val="Заголовок 3+"/>
    <w:basedOn w:val="Normal"/>
    <w:uiPriority w:val="99"/>
    <w:rsid w:val="0092232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0C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A8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8</Pages>
  <Words>1605</Words>
  <Characters>9154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</cp:lastModifiedBy>
  <cp:revision>7</cp:revision>
  <dcterms:created xsi:type="dcterms:W3CDTF">2021-08-28T15:44:00Z</dcterms:created>
  <dcterms:modified xsi:type="dcterms:W3CDTF">2022-03-01T11:29:00Z</dcterms:modified>
</cp:coreProperties>
</file>